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08A9" w14:textId="77777777" w:rsidR="00985209" w:rsidRPr="0059468A" w:rsidRDefault="00D80A68" w:rsidP="00F22F23">
      <w:pPr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59468A">
        <w:rPr>
          <w:rFonts w:ascii="Arial" w:hAnsi="Arial" w:cs="Arial"/>
          <w:color w:val="FF0000"/>
          <w:sz w:val="22"/>
          <w:szCs w:val="22"/>
        </w:rPr>
        <w:t xml:space="preserve">(No </w:t>
      </w:r>
      <w:r w:rsidR="00754C59" w:rsidRPr="0059468A">
        <w:rPr>
          <w:rFonts w:ascii="Arial" w:hAnsi="Arial" w:cs="Arial"/>
          <w:color w:val="FF0000"/>
          <w:sz w:val="22"/>
          <w:szCs w:val="22"/>
        </w:rPr>
        <w:t>R</w:t>
      </w:r>
      <w:r w:rsidRPr="0059468A">
        <w:rPr>
          <w:rFonts w:ascii="Arial" w:hAnsi="Arial" w:cs="Arial"/>
          <w:color w:val="FF0000"/>
          <w:sz w:val="22"/>
          <w:szCs w:val="22"/>
        </w:rPr>
        <w:t>unning head needed per 7</w:t>
      </w:r>
      <w:r w:rsidRPr="0059468A">
        <w:rPr>
          <w:rFonts w:ascii="Arial" w:hAnsi="Arial" w:cs="Arial"/>
          <w:color w:val="FF0000"/>
          <w:sz w:val="22"/>
          <w:szCs w:val="22"/>
          <w:vertAlign w:val="superscript"/>
        </w:rPr>
        <w:t>th</w:t>
      </w:r>
      <w:r w:rsidRPr="0059468A">
        <w:rPr>
          <w:rFonts w:ascii="Arial" w:hAnsi="Arial" w:cs="Arial"/>
          <w:color w:val="FF0000"/>
          <w:sz w:val="22"/>
          <w:szCs w:val="22"/>
        </w:rPr>
        <w:t xml:space="preserve"> edition for student papers)</w:t>
      </w:r>
    </w:p>
    <w:p w14:paraId="45973C7F" w14:textId="138D280D" w:rsidR="00334E54" w:rsidRPr="0059468A" w:rsidRDefault="002D3902" w:rsidP="00F22F23">
      <w:pPr>
        <w:spacing w:line="480" w:lineRule="auto"/>
        <w:rPr>
          <w:rFonts w:ascii="Arial" w:hAnsi="Arial" w:cs="Arial"/>
          <w:sz w:val="22"/>
          <w:szCs w:val="22"/>
        </w:rPr>
      </w:pPr>
      <w:r w:rsidRPr="00DC1077">
        <w:rPr>
          <w:color w:val="FF0000"/>
        </w:rPr>
        <w:t>Don’t forget you need a page number on each page</w:t>
      </w:r>
    </w:p>
    <w:p w14:paraId="55F8ACC7" w14:textId="77777777" w:rsidR="00334E54" w:rsidRPr="0059468A" w:rsidRDefault="00334E54" w:rsidP="00F22F23">
      <w:pPr>
        <w:spacing w:line="480" w:lineRule="auto"/>
        <w:rPr>
          <w:rFonts w:ascii="Arial" w:hAnsi="Arial" w:cs="Arial"/>
          <w:sz w:val="22"/>
          <w:szCs w:val="22"/>
        </w:rPr>
      </w:pPr>
    </w:p>
    <w:p w14:paraId="26F6420F" w14:textId="77777777" w:rsidR="0060130C" w:rsidRDefault="00D779F5" w:rsidP="00F22F23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661BB">
        <w:rPr>
          <w:rFonts w:ascii="Arial" w:hAnsi="Arial" w:cs="Arial"/>
          <w:b/>
          <w:bCs/>
          <w:sz w:val="22"/>
          <w:szCs w:val="22"/>
        </w:rPr>
        <w:t>Title of Paper</w:t>
      </w:r>
      <w:r w:rsidR="00754C59" w:rsidRPr="00C661BB">
        <w:rPr>
          <w:rFonts w:ascii="Arial" w:hAnsi="Arial" w:cs="Arial"/>
          <w:b/>
          <w:bCs/>
          <w:sz w:val="22"/>
          <w:szCs w:val="22"/>
        </w:rPr>
        <w:t xml:space="preserve"> </w:t>
      </w:r>
      <w:r w:rsidR="006013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092390" w14:textId="3F8990E6" w:rsidR="00D779F5" w:rsidRPr="00C661BB" w:rsidRDefault="0060130C" w:rsidP="00F22F23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130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The title is </w:t>
      </w:r>
      <w:r w:rsidRPr="0060130C">
        <w:rPr>
          <w:rFonts w:ascii="Arial" w:hAnsi="Arial" w:cs="Arial"/>
          <w:sz w:val="22"/>
          <w:szCs w:val="22"/>
        </w:rPr>
        <w:t>followed by 3 spaces)</w:t>
      </w:r>
    </w:p>
    <w:p w14:paraId="39A619EA" w14:textId="77777777" w:rsidR="00D779F5" w:rsidRPr="0059468A" w:rsidRDefault="00D779F5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43CEE3D" w14:textId="77777777" w:rsidR="00754C59" w:rsidRPr="0059468A" w:rsidRDefault="00754C59" w:rsidP="00F22F23">
      <w:pPr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 xml:space="preserve">Student </w:t>
      </w:r>
      <w:r w:rsidR="00D779F5" w:rsidRPr="0059468A">
        <w:rPr>
          <w:rFonts w:ascii="Arial" w:hAnsi="Arial" w:cs="Arial"/>
          <w:sz w:val="22"/>
          <w:szCs w:val="22"/>
        </w:rPr>
        <w:t>Name</w:t>
      </w:r>
    </w:p>
    <w:p w14:paraId="208C77E6" w14:textId="77777777" w:rsidR="00754C59" w:rsidRPr="0059468A" w:rsidRDefault="00754C59" w:rsidP="00F22F23">
      <w:pPr>
        <w:jc w:val="center"/>
        <w:rPr>
          <w:rFonts w:ascii="Arial" w:hAnsi="Arial" w:cs="Arial"/>
          <w:sz w:val="22"/>
          <w:szCs w:val="22"/>
        </w:rPr>
      </w:pPr>
    </w:p>
    <w:p w14:paraId="47E06EF2" w14:textId="77777777" w:rsidR="00754C59" w:rsidRPr="0059468A" w:rsidRDefault="00334E54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Chamberlain University</w:t>
      </w:r>
      <w:r w:rsidR="0080110C" w:rsidRPr="0059468A">
        <w:rPr>
          <w:rFonts w:ascii="Arial" w:hAnsi="Arial" w:cs="Arial"/>
          <w:sz w:val="22"/>
          <w:szCs w:val="22"/>
        </w:rPr>
        <w:t>: Nurse Practitioner Track</w:t>
      </w:r>
    </w:p>
    <w:p w14:paraId="080D2331" w14:textId="12363A14" w:rsidR="00754C59" w:rsidRPr="0059468A" w:rsidRDefault="00D779F5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NR</w:t>
      </w:r>
      <w:r w:rsidR="00907274">
        <w:rPr>
          <w:rFonts w:ascii="Arial" w:hAnsi="Arial" w:cs="Arial"/>
          <w:sz w:val="22"/>
          <w:szCs w:val="22"/>
        </w:rPr>
        <w:t>5</w:t>
      </w:r>
      <w:r w:rsidR="00754C59" w:rsidRPr="0059468A">
        <w:rPr>
          <w:rFonts w:ascii="Arial" w:hAnsi="Arial" w:cs="Arial"/>
          <w:sz w:val="22"/>
          <w:szCs w:val="22"/>
        </w:rPr>
        <w:t>00</w:t>
      </w:r>
      <w:r w:rsidRPr="0059468A">
        <w:rPr>
          <w:rFonts w:ascii="Arial" w:hAnsi="Arial" w:cs="Arial"/>
          <w:sz w:val="22"/>
          <w:szCs w:val="22"/>
        </w:rPr>
        <w:t xml:space="preserve">NP </w:t>
      </w:r>
      <w:r w:rsidR="00754C59" w:rsidRPr="0059468A">
        <w:rPr>
          <w:rFonts w:ascii="Arial" w:eastAsia="Times New Roman" w:hAnsi="Arial" w:cs="Arial"/>
          <w:sz w:val="22"/>
          <w:szCs w:val="22"/>
        </w:rPr>
        <w:t>Foundational Concepts and Advanced Practice Roles</w:t>
      </w:r>
    </w:p>
    <w:p w14:paraId="7B0BCA24" w14:textId="77777777" w:rsidR="0080110C" w:rsidRPr="0059468A" w:rsidRDefault="00D779F5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Instructor</w:t>
      </w:r>
    </w:p>
    <w:p w14:paraId="0E56C1E4" w14:textId="77777777" w:rsidR="0080110C" w:rsidRPr="0059468A" w:rsidRDefault="00D779F5" w:rsidP="00F22F23">
      <w:pPr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Date</w:t>
      </w:r>
      <w:r w:rsidR="00754C59" w:rsidRPr="0059468A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754C59" w:rsidRPr="0059468A">
        <w:rPr>
          <w:rFonts w:ascii="Arial" w:hAnsi="Arial" w:cs="Arial"/>
          <w:sz w:val="22"/>
          <w:szCs w:val="22"/>
        </w:rPr>
        <w:t>e.g.</w:t>
      </w:r>
      <w:proofErr w:type="gramEnd"/>
      <w:r w:rsidR="00754C59" w:rsidRPr="0059468A">
        <w:rPr>
          <w:rFonts w:ascii="Arial" w:hAnsi="Arial" w:cs="Arial"/>
          <w:sz w:val="22"/>
          <w:szCs w:val="22"/>
        </w:rPr>
        <w:t xml:space="preserve"> July 1, 2021)</w:t>
      </w:r>
    </w:p>
    <w:p w14:paraId="3158F037" w14:textId="77777777" w:rsidR="00754C59" w:rsidRPr="0059468A" w:rsidRDefault="00754C59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C044426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DE3FFFE" w14:textId="77777777" w:rsidR="00376094" w:rsidRPr="00376094" w:rsidRDefault="00376094" w:rsidP="00376094">
      <w:pPr>
        <w:spacing w:line="48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376094">
        <w:rPr>
          <w:rFonts w:ascii="Arial" w:hAnsi="Arial" w:cs="Arial"/>
          <w:color w:val="FF0000"/>
          <w:sz w:val="22"/>
          <w:szCs w:val="22"/>
        </w:rPr>
        <w:t>Visit the writing center for help with your paper. Can locate in course resources as well:</w:t>
      </w:r>
    </w:p>
    <w:p w14:paraId="3EE08492" w14:textId="77777777" w:rsidR="00376094" w:rsidRDefault="00376094" w:rsidP="0037609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hyperlink r:id="rId10" w:history="1">
        <w:r w:rsidRPr="00376094">
          <w:rPr>
            <w:rStyle w:val="Hyperlink"/>
            <w:rFonts w:ascii="Arial" w:hAnsi="Arial" w:cs="Arial"/>
            <w:color w:val="FF0000"/>
            <w:sz w:val="22"/>
            <w:szCs w:val="22"/>
          </w:rPr>
          <w:t>https://mychamberlain.sharepoint.com/sites/StudentResourceCenter/WC</w:t>
        </w:r>
      </w:hyperlink>
    </w:p>
    <w:p w14:paraId="0AB73B4D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326AB61E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2D958C4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72F3610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939DC00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BB9E430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573C666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58F2368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5F4DF2EB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C6D0CAB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E8BDA29" w14:textId="77777777" w:rsidR="0080110C" w:rsidRPr="0059468A" w:rsidRDefault="0080110C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0831334" w14:textId="77777777" w:rsidR="00B07716" w:rsidRDefault="00754C59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lastRenderedPageBreak/>
        <w:t>Title of Paper</w:t>
      </w:r>
      <w:r w:rsidRPr="0059468A">
        <w:rPr>
          <w:rFonts w:ascii="Arial" w:hAnsi="Arial" w:cs="Arial"/>
          <w:sz w:val="22"/>
          <w:szCs w:val="22"/>
        </w:rPr>
        <w:t xml:space="preserve"> </w:t>
      </w:r>
      <w:r w:rsidR="00D779F5" w:rsidRPr="0059468A">
        <w:rPr>
          <w:rFonts w:ascii="Arial" w:hAnsi="Arial" w:cs="Arial"/>
          <w:sz w:val="22"/>
          <w:szCs w:val="22"/>
        </w:rPr>
        <w:t xml:space="preserve"> </w:t>
      </w:r>
    </w:p>
    <w:p w14:paraId="3F845495" w14:textId="77777777" w:rsidR="00D779F5" w:rsidRPr="0059468A" w:rsidRDefault="00D779F5" w:rsidP="00F22F2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 xml:space="preserve">(Centered and </w:t>
      </w:r>
      <w:r w:rsidR="007274EE" w:rsidRPr="0059468A">
        <w:rPr>
          <w:rFonts w:ascii="Arial" w:hAnsi="Arial" w:cs="Arial"/>
          <w:sz w:val="22"/>
          <w:szCs w:val="22"/>
        </w:rPr>
        <w:t>B</w:t>
      </w:r>
      <w:r w:rsidRPr="0059468A">
        <w:rPr>
          <w:rFonts w:ascii="Arial" w:hAnsi="Arial" w:cs="Arial"/>
          <w:sz w:val="22"/>
          <w:szCs w:val="22"/>
        </w:rPr>
        <w:t>olded</w:t>
      </w:r>
      <w:r w:rsidR="00754C59" w:rsidRPr="0059468A">
        <w:rPr>
          <w:rFonts w:ascii="Arial" w:hAnsi="Arial" w:cs="Arial"/>
          <w:sz w:val="22"/>
          <w:szCs w:val="22"/>
        </w:rPr>
        <w:t xml:space="preserve"> – should be the same as title on page 1 – title page</w:t>
      </w:r>
      <w:r w:rsidRPr="0059468A">
        <w:rPr>
          <w:rFonts w:ascii="Arial" w:hAnsi="Arial" w:cs="Arial"/>
          <w:sz w:val="22"/>
          <w:szCs w:val="22"/>
        </w:rPr>
        <w:t>)</w:t>
      </w:r>
    </w:p>
    <w:p w14:paraId="52ADB5CA" w14:textId="02A6E02C" w:rsidR="00F354B3" w:rsidRPr="0059468A" w:rsidRDefault="00F10DA2" w:rsidP="00F22F23">
      <w:pPr>
        <w:pStyle w:val="CommentText"/>
        <w:spacing w:after="0"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754C59" w:rsidRPr="0059468A">
        <w:rPr>
          <w:rFonts w:ascii="Arial" w:hAnsi="Arial" w:cs="Arial"/>
          <w:sz w:val="22"/>
          <w:szCs w:val="22"/>
        </w:rPr>
        <w:t xml:space="preserve">Provide an </w:t>
      </w:r>
      <w:r w:rsidR="00754C59" w:rsidRPr="00495DFF">
        <w:rPr>
          <w:rFonts w:ascii="Arial" w:hAnsi="Arial" w:cs="Arial"/>
          <w:b/>
          <w:bCs/>
          <w:sz w:val="22"/>
          <w:szCs w:val="22"/>
        </w:rPr>
        <w:t>introduction to your topic</w:t>
      </w:r>
      <w:r w:rsidR="00754C59" w:rsidRPr="0059468A">
        <w:rPr>
          <w:rFonts w:ascii="Arial" w:hAnsi="Arial" w:cs="Arial"/>
          <w:sz w:val="22"/>
          <w:szCs w:val="22"/>
        </w:rPr>
        <w:t xml:space="preserve"> and a </w:t>
      </w:r>
      <w:r w:rsidR="00754C59" w:rsidRPr="00495DFF">
        <w:rPr>
          <w:rFonts w:ascii="Arial" w:hAnsi="Arial" w:cs="Arial"/>
          <w:b/>
          <w:bCs/>
          <w:sz w:val="22"/>
          <w:szCs w:val="22"/>
        </w:rPr>
        <w:t>purpose statement</w:t>
      </w:r>
      <w:r w:rsidR="00754C59" w:rsidRPr="0059468A">
        <w:rPr>
          <w:rFonts w:ascii="Arial" w:hAnsi="Arial" w:cs="Arial"/>
          <w:sz w:val="22"/>
          <w:szCs w:val="22"/>
        </w:rPr>
        <w:t>.  Generally, an introduction paragraph is short</w:t>
      </w:r>
      <w:r w:rsidR="0059468A" w:rsidRPr="0059468A">
        <w:rPr>
          <w:rFonts w:ascii="Arial" w:hAnsi="Arial" w:cs="Arial"/>
          <w:sz w:val="22"/>
          <w:szCs w:val="22"/>
        </w:rPr>
        <w:t>;</w:t>
      </w:r>
      <w:r w:rsidR="00754C59" w:rsidRPr="0059468A">
        <w:rPr>
          <w:rFonts w:ascii="Arial" w:hAnsi="Arial" w:cs="Arial"/>
          <w:sz w:val="22"/>
          <w:szCs w:val="22"/>
        </w:rPr>
        <w:t xml:space="preserve"> around 1-2 paragraphs.  Do not label the para using </w:t>
      </w:r>
      <w:r w:rsidR="00904BED" w:rsidRPr="0059468A">
        <w:rPr>
          <w:rFonts w:ascii="Arial" w:hAnsi="Arial" w:cs="Arial"/>
          <w:sz w:val="22"/>
          <w:szCs w:val="22"/>
        </w:rPr>
        <w:t xml:space="preserve">“Introduction” </w:t>
      </w:r>
      <w:r w:rsidR="00754C59" w:rsidRPr="0059468A">
        <w:rPr>
          <w:rFonts w:ascii="Arial" w:hAnsi="Arial" w:cs="Arial"/>
          <w:sz w:val="22"/>
          <w:szCs w:val="22"/>
        </w:rPr>
        <w:t xml:space="preserve">as the </w:t>
      </w:r>
      <w:r w:rsidR="00904BED" w:rsidRPr="0059468A">
        <w:rPr>
          <w:rFonts w:ascii="Arial" w:hAnsi="Arial" w:cs="Arial"/>
          <w:sz w:val="22"/>
          <w:szCs w:val="22"/>
        </w:rPr>
        <w:t>heading; the paper title at the top of the first page acts as a Level 1 heading.</w:t>
      </w:r>
      <w:r w:rsidR="002035B5" w:rsidRPr="0059468A">
        <w:rPr>
          <w:rFonts w:ascii="Arial" w:hAnsi="Arial" w:cs="Arial"/>
          <w:sz w:val="22"/>
          <w:szCs w:val="22"/>
        </w:rPr>
        <w:t xml:space="preserve"> </w:t>
      </w:r>
      <w:r w:rsidR="002035B5" w:rsidRPr="00495DFF">
        <w:rPr>
          <w:rFonts w:ascii="Arial" w:hAnsi="Arial" w:cs="Arial"/>
          <w:b/>
          <w:bCs/>
          <w:sz w:val="22"/>
          <w:szCs w:val="22"/>
        </w:rPr>
        <w:t>Your i</w:t>
      </w:r>
      <w:r w:rsidR="00D779F5" w:rsidRPr="00495DFF">
        <w:rPr>
          <w:rFonts w:ascii="Arial" w:hAnsi="Arial" w:cs="Arial"/>
          <w:b/>
          <w:bCs/>
          <w:sz w:val="22"/>
          <w:szCs w:val="22"/>
        </w:rPr>
        <w:t xml:space="preserve">ntroduction should </w:t>
      </w:r>
      <w:r w:rsidR="00754C59" w:rsidRPr="00495DFF">
        <w:rPr>
          <w:rFonts w:ascii="Arial" w:hAnsi="Arial" w:cs="Arial"/>
          <w:b/>
          <w:bCs/>
          <w:sz w:val="22"/>
          <w:szCs w:val="22"/>
        </w:rPr>
        <w:t xml:space="preserve">provide a BRIEF overview of what you will cover in this paper, which is a general statement on </w:t>
      </w:r>
      <w:r w:rsidR="0060130C" w:rsidRPr="00495DFF">
        <w:rPr>
          <w:rFonts w:ascii="Arial" w:hAnsi="Arial" w:cs="Arial"/>
          <w:b/>
          <w:bCs/>
          <w:sz w:val="22"/>
          <w:szCs w:val="22"/>
        </w:rPr>
        <w:t>scope of practice, competencies, and leadership</w:t>
      </w:r>
      <w:r w:rsidR="0060130C">
        <w:rPr>
          <w:rFonts w:ascii="Arial" w:hAnsi="Arial" w:cs="Arial"/>
          <w:sz w:val="22"/>
          <w:szCs w:val="22"/>
        </w:rPr>
        <w:t xml:space="preserve">. </w:t>
      </w:r>
      <w:r w:rsidR="00754C59" w:rsidRPr="0059468A">
        <w:rPr>
          <w:rFonts w:ascii="Arial" w:hAnsi="Arial" w:cs="Arial"/>
          <w:sz w:val="22"/>
          <w:szCs w:val="22"/>
        </w:rPr>
        <w:t xml:space="preserve">  </w:t>
      </w:r>
      <w:r w:rsidR="00F354B3" w:rsidRPr="00EF3A72">
        <w:rPr>
          <w:rFonts w:ascii="Arial" w:hAnsi="Arial" w:cs="Arial"/>
          <w:b/>
          <w:bCs/>
          <w:sz w:val="22"/>
          <w:szCs w:val="22"/>
        </w:rPr>
        <w:t xml:space="preserve">Include a purpose </w:t>
      </w:r>
      <w:r w:rsidR="00053B1F" w:rsidRPr="00EF3A72">
        <w:rPr>
          <w:rFonts w:ascii="Arial" w:hAnsi="Arial" w:cs="Arial"/>
          <w:b/>
          <w:bCs/>
          <w:sz w:val="22"/>
          <w:szCs w:val="22"/>
        </w:rPr>
        <w:t>statement</w:t>
      </w:r>
      <w:r w:rsidR="00053B1F" w:rsidRPr="0059468A">
        <w:rPr>
          <w:rFonts w:ascii="Arial" w:hAnsi="Arial" w:cs="Arial"/>
          <w:sz w:val="22"/>
          <w:szCs w:val="22"/>
        </w:rPr>
        <w:t>, which</w:t>
      </w:r>
      <w:r w:rsidR="00F354B3" w:rsidRPr="0059468A">
        <w:rPr>
          <w:rFonts w:ascii="Arial" w:hAnsi="Arial" w:cs="Arial"/>
          <w:sz w:val="22"/>
          <w:szCs w:val="22"/>
        </w:rPr>
        <w:t xml:space="preserve"> describes the </w:t>
      </w:r>
      <w:r w:rsidR="00F354B3" w:rsidRPr="0059468A">
        <w:rPr>
          <w:rStyle w:val="st"/>
          <w:rFonts w:ascii="Arial" w:hAnsi="Arial" w:cs="Arial"/>
          <w:sz w:val="22"/>
          <w:szCs w:val="22"/>
        </w:rPr>
        <w:t>purpose of the paper</w:t>
      </w:r>
      <w:r w:rsidR="00754C59" w:rsidRPr="0059468A">
        <w:rPr>
          <w:rStyle w:val="st"/>
          <w:rFonts w:ascii="Arial" w:hAnsi="Arial" w:cs="Arial"/>
          <w:sz w:val="22"/>
          <w:szCs w:val="22"/>
        </w:rPr>
        <w:t xml:space="preserve"> and summarizes the topics that will be discussed and the goal of the paper</w:t>
      </w:r>
      <w:r w:rsidR="00F354B3" w:rsidRPr="0059468A">
        <w:rPr>
          <w:rStyle w:val="st"/>
          <w:rFonts w:ascii="Arial" w:hAnsi="Arial" w:cs="Arial"/>
          <w:sz w:val="22"/>
          <w:szCs w:val="22"/>
        </w:rPr>
        <w:t>. It tells the reader what to expect</w:t>
      </w:r>
      <w:r w:rsidR="00FC3612" w:rsidRPr="0059468A">
        <w:rPr>
          <w:rStyle w:val="st"/>
          <w:rFonts w:ascii="Arial" w:hAnsi="Arial" w:cs="Arial"/>
          <w:sz w:val="22"/>
          <w:szCs w:val="22"/>
        </w:rPr>
        <w:t xml:space="preserve"> in</w:t>
      </w:r>
      <w:r w:rsidR="00F354B3" w:rsidRPr="0059468A">
        <w:rPr>
          <w:rStyle w:val="st"/>
          <w:rFonts w:ascii="Arial" w:hAnsi="Arial" w:cs="Arial"/>
          <w:sz w:val="22"/>
          <w:szCs w:val="22"/>
        </w:rPr>
        <w:t xml:space="preserve"> the paper and what the focus will be. Your</w:t>
      </w:r>
      <w:r w:rsidR="00754C59" w:rsidRPr="0059468A">
        <w:rPr>
          <w:rStyle w:val="st"/>
          <w:rFonts w:ascii="Arial" w:hAnsi="Arial" w:cs="Arial"/>
          <w:sz w:val="22"/>
          <w:szCs w:val="22"/>
        </w:rPr>
        <w:t xml:space="preserve"> purpose statement should be 1 sentence. </w:t>
      </w:r>
    </w:p>
    <w:p w14:paraId="6D23EDA2" w14:textId="1C50788B" w:rsidR="00B07716" w:rsidRDefault="00495DFF" w:rsidP="00B07716">
      <w:pPr>
        <w:spacing w:line="48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Advanced Practice Nurse Scope of Practice</w:t>
      </w:r>
    </w:p>
    <w:p w14:paraId="1660453B" w14:textId="77777777" w:rsidR="00D779F5" w:rsidRPr="0059468A" w:rsidRDefault="00C85A7A" w:rsidP="00B07716">
      <w:pPr>
        <w:spacing w:line="480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(Level 1 H</w:t>
      </w:r>
      <w:r w:rsidR="00D779F5" w:rsidRPr="0059468A">
        <w:rPr>
          <w:rFonts w:ascii="Arial" w:hAnsi="Arial" w:cs="Arial"/>
          <w:sz w:val="22"/>
          <w:szCs w:val="22"/>
        </w:rPr>
        <w:t>eading</w:t>
      </w:r>
      <w:r w:rsidRPr="0059468A">
        <w:rPr>
          <w:rFonts w:ascii="Arial" w:hAnsi="Arial" w:cs="Arial"/>
          <w:sz w:val="22"/>
          <w:szCs w:val="22"/>
        </w:rPr>
        <w:t xml:space="preserve">: </w:t>
      </w:r>
      <w:r w:rsidRPr="0059468A">
        <w:rPr>
          <w:rStyle w:val="Strong"/>
          <w:rFonts w:ascii="Arial" w:hAnsi="Arial" w:cs="Arial"/>
          <w:b w:val="0"/>
          <w:bCs w:val="0"/>
          <w:sz w:val="22"/>
          <w:szCs w:val="22"/>
        </w:rPr>
        <w:t>Centered, Bold, Title Case Heading</w:t>
      </w:r>
      <w:r w:rsidR="00D779F5" w:rsidRPr="0059468A">
        <w:rPr>
          <w:rFonts w:ascii="Arial" w:hAnsi="Arial" w:cs="Arial"/>
          <w:sz w:val="22"/>
          <w:szCs w:val="22"/>
        </w:rPr>
        <w:t>)</w:t>
      </w:r>
    </w:p>
    <w:p w14:paraId="064CB923" w14:textId="0836DB17" w:rsidR="00D779F5" w:rsidRPr="00C45CEE" w:rsidRDefault="00D779F5" w:rsidP="00F22F23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60130C">
        <w:rPr>
          <w:rFonts w:ascii="Arial" w:hAnsi="Arial" w:cs="Arial"/>
          <w:sz w:val="22"/>
          <w:szCs w:val="22"/>
        </w:rPr>
        <w:t xml:space="preserve">Research the nurse practice act and APN scope of practice guidelines in your state and describe the following requirements of your state.  Use your own words. </w:t>
      </w:r>
      <w:r w:rsidR="0030326F">
        <w:rPr>
          <w:rFonts w:ascii="Arial" w:hAnsi="Arial" w:cs="Arial"/>
          <w:sz w:val="22"/>
          <w:szCs w:val="22"/>
        </w:rPr>
        <w:t xml:space="preserve">One scholarly source needed for this section. </w:t>
      </w:r>
      <w:r w:rsidR="00CD398B">
        <w:rPr>
          <w:rFonts w:ascii="Arial" w:hAnsi="Arial" w:cs="Arial"/>
          <w:sz w:val="22"/>
          <w:szCs w:val="22"/>
        </w:rPr>
        <w:t xml:space="preserve">This is a big part of your paper. Be thorough in your discussion. Once you are done writing this- you should know exactly what you are required to do to get your license in your state, what you need to do each year to maintain it, </w:t>
      </w:r>
      <w:r w:rsidR="005346ED">
        <w:rPr>
          <w:rFonts w:ascii="Arial" w:hAnsi="Arial" w:cs="Arial"/>
          <w:sz w:val="22"/>
          <w:szCs w:val="22"/>
        </w:rPr>
        <w:t xml:space="preserve">how much it will cost, </w:t>
      </w:r>
      <w:r w:rsidR="00CD398B">
        <w:rPr>
          <w:rFonts w:ascii="Arial" w:hAnsi="Arial" w:cs="Arial"/>
          <w:sz w:val="22"/>
          <w:szCs w:val="22"/>
        </w:rPr>
        <w:t xml:space="preserve">what </w:t>
      </w:r>
      <w:r w:rsidR="005346ED">
        <w:rPr>
          <w:rFonts w:ascii="Arial" w:hAnsi="Arial" w:cs="Arial"/>
          <w:sz w:val="22"/>
          <w:szCs w:val="22"/>
        </w:rPr>
        <w:t xml:space="preserve">authority you </w:t>
      </w:r>
      <w:proofErr w:type="gramStart"/>
      <w:r w:rsidR="005346ED">
        <w:rPr>
          <w:rFonts w:ascii="Arial" w:hAnsi="Arial" w:cs="Arial"/>
          <w:sz w:val="22"/>
          <w:szCs w:val="22"/>
        </w:rPr>
        <w:t>have to</w:t>
      </w:r>
      <w:proofErr w:type="gramEnd"/>
      <w:r w:rsidR="005346ED">
        <w:rPr>
          <w:rFonts w:ascii="Arial" w:hAnsi="Arial" w:cs="Arial"/>
          <w:sz w:val="22"/>
          <w:szCs w:val="22"/>
        </w:rPr>
        <w:t xml:space="preserve"> practice in your state. </w:t>
      </w:r>
      <w:r w:rsidR="00B71717">
        <w:rPr>
          <w:rFonts w:ascii="Arial" w:hAnsi="Arial" w:cs="Arial"/>
          <w:sz w:val="22"/>
          <w:szCs w:val="22"/>
        </w:rPr>
        <w:t xml:space="preserve">A few sentences on each </w:t>
      </w:r>
      <w:proofErr w:type="gramStart"/>
      <w:r w:rsidR="00B71717">
        <w:rPr>
          <w:rFonts w:ascii="Arial" w:hAnsi="Arial" w:cs="Arial"/>
          <w:sz w:val="22"/>
          <w:szCs w:val="22"/>
        </w:rPr>
        <w:t>is</w:t>
      </w:r>
      <w:proofErr w:type="gramEnd"/>
      <w:r w:rsidR="00B71717">
        <w:rPr>
          <w:rFonts w:ascii="Arial" w:hAnsi="Arial" w:cs="Arial"/>
          <w:sz w:val="22"/>
          <w:szCs w:val="22"/>
        </w:rPr>
        <w:t xml:space="preserve"> not enough. </w:t>
      </w:r>
    </w:p>
    <w:p w14:paraId="5422A241" w14:textId="2F2635D9" w:rsidR="00C45CEE" w:rsidRDefault="0060130C" w:rsidP="00F22F2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Educational Requirements </w:t>
      </w:r>
      <w:r w:rsidR="00C45CEE" w:rsidRPr="00C45CEE">
        <w:rPr>
          <w:rFonts w:ascii="Arial" w:hAnsi="Arial" w:cs="Arial"/>
          <w:sz w:val="22"/>
          <w:szCs w:val="22"/>
        </w:rPr>
        <w:t>(Level 2 heading: Flush left, Bold, Uppercase and Lowercase Heading)</w:t>
      </w:r>
    </w:p>
    <w:p w14:paraId="7EE93178" w14:textId="66C2795C" w:rsidR="00E7610B" w:rsidRPr="00C45CEE" w:rsidRDefault="00E7610B" w:rsidP="00E7610B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2475B8">
        <w:rPr>
          <w:rFonts w:ascii="Arial" w:hAnsi="Arial" w:cs="Arial"/>
          <w:sz w:val="22"/>
          <w:szCs w:val="22"/>
        </w:rPr>
        <w:t>Start paragraph under heading and indented.</w:t>
      </w:r>
      <w:r>
        <w:rPr>
          <w:rFonts w:ascii="Arial" w:hAnsi="Arial" w:cs="Arial"/>
          <w:sz w:val="22"/>
          <w:szCs w:val="22"/>
        </w:rPr>
        <w:t xml:space="preserve"> Description, educational </w:t>
      </w:r>
      <w:proofErr w:type="gramStart"/>
      <w:r>
        <w:rPr>
          <w:rFonts w:ascii="Arial" w:hAnsi="Arial" w:cs="Arial"/>
          <w:sz w:val="22"/>
          <w:szCs w:val="22"/>
        </w:rPr>
        <w:t>preparedness</w:t>
      </w:r>
      <w:proofErr w:type="gramEnd"/>
      <w:r>
        <w:rPr>
          <w:rFonts w:ascii="Arial" w:hAnsi="Arial" w:cs="Arial"/>
          <w:sz w:val="22"/>
          <w:szCs w:val="22"/>
        </w:rPr>
        <w:t xml:space="preserve"> and work environment</w:t>
      </w:r>
      <w:r w:rsidR="009B55AC">
        <w:rPr>
          <w:rFonts w:ascii="Arial" w:hAnsi="Arial" w:cs="Arial"/>
          <w:sz w:val="22"/>
          <w:szCs w:val="22"/>
        </w:rPr>
        <w:t>.</w:t>
      </w:r>
    </w:p>
    <w:p w14:paraId="030782F7" w14:textId="2F150C5C" w:rsidR="00C45CEE" w:rsidRDefault="0060130C" w:rsidP="00F22F2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License Requirements</w:t>
      </w:r>
      <w:r w:rsidR="00C45CEE">
        <w:rPr>
          <w:rFonts w:ascii="Arial" w:hAnsi="Arial" w:cs="Arial"/>
          <w:b/>
          <w:bCs/>
          <w:sz w:val="22"/>
          <w:szCs w:val="22"/>
        </w:rPr>
        <w:t xml:space="preserve"> </w:t>
      </w:r>
      <w:r w:rsidR="00C45CEE" w:rsidRPr="00C45CEE">
        <w:rPr>
          <w:rFonts w:ascii="Arial" w:hAnsi="Arial" w:cs="Arial"/>
          <w:sz w:val="22"/>
          <w:szCs w:val="22"/>
        </w:rPr>
        <w:t>(Level 2 heading)</w:t>
      </w:r>
    </w:p>
    <w:p w14:paraId="5587F79E" w14:textId="7F84CAE0" w:rsidR="00B71717" w:rsidRPr="00C45CEE" w:rsidRDefault="00B71717" w:rsidP="00F22F23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75B8" w:rsidRPr="002475B8">
        <w:rPr>
          <w:rFonts w:ascii="Arial" w:hAnsi="Arial" w:cs="Arial"/>
          <w:sz w:val="22"/>
          <w:szCs w:val="22"/>
        </w:rPr>
        <w:t xml:space="preserve">Start paragraph under heading and </w:t>
      </w:r>
      <w:proofErr w:type="spellStart"/>
      <w:proofErr w:type="gramStart"/>
      <w:r w:rsidR="002475B8" w:rsidRPr="002475B8">
        <w:rPr>
          <w:rFonts w:ascii="Arial" w:hAnsi="Arial" w:cs="Arial"/>
          <w:sz w:val="22"/>
          <w:szCs w:val="22"/>
        </w:rPr>
        <w:t>indented</w:t>
      </w:r>
      <w:r w:rsidR="002475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How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to you obtain your license, how much does it cost? What do you need to maintain </w:t>
      </w:r>
      <w:r w:rsidR="0067318F">
        <w:rPr>
          <w:rFonts w:ascii="Arial" w:hAnsi="Arial" w:cs="Arial"/>
          <w:sz w:val="22"/>
          <w:szCs w:val="22"/>
        </w:rPr>
        <w:t>for your license?</w:t>
      </w:r>
    </w:p>
    <w:p w14:paraId="2D8A48DA" w14:textId="6163FC0F" w:rsidR="00C45CEE" w:rsidRDefault="0060130C" w:rsidP="00F22F2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Regulatory Requirements</w:t>
      </w:r>
      <w:r w:rsidR="00C45CEE">
        <w:rPr>
          <w:rFonts w:ascii="Arial" w:hAnsi="Arial" w:cs="Arial"/>
          <w:b/>
          <w:bCs/>
          <w:sz w:val="22"/>
          <w:szCs w:val="22"/>
        </w:rPr>
        <w:t xml:space="preserve"> </w:t>
      </w:r>
      <w:r w:rsidR="00C45CEE" w:rsidRPr="00C45CEE">
        <w:rPr>
          <w:rFonts w:ascii="Arial" w:hAnsi="Arial" w:cs="Arial"/>
          <w:sz w:val="22"/>
          <w:szCs w:val="22"/>
        </w:rPr>
        <w:t>(Level 2 heading</w:t>
      </w:r>
      <w:r w:rsidR="0030326F">
        <w:rPr>
          <w:rFonts w:ascii="Arial" w:hAnsi="Arial" w:cs="Arial"/>
          <w:sz w:val="22"/>
          <w:szCs w:val="22"/>
        </w:rPr>
        <w:t>)</w:t>
      </w:r>
    </w:p>
    <w:p w14:paraId="53C9A4EA" w14:textId="1121B915" w:rsidR="0067318F" w:rsidRPr="00C45CEE" w:rsidRDefault="0067318F" w:rsidP="00F22F23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9B55AC">
        <w:rPr>
          <w:rFonts w:ascii="Arial" w:hAnsi="Arial" w:cs="Arial"/>
          <w:sz w:val="22"/>
          <w:szCs w:val="22"/>
        </w:rPr>
        <w:t>Start paragraph under heading and indented.</w:t>
      </w:r>
      <w:r>
        <w:rPr>
          <w:rFonts w:ascii="Arial" w:hAnsi="Arial" w:cs="Arial"/>
          <w:sz w:val="22"/>
          <w:szCs w:val="22"/>
        </w:rPr>
        <w:t xml:space="preserve"> How are you regulated as an NP </w:t>
      </w:r>
      <w:proofErr w:type="gramStart"/>
      <w:r>
        <w:rPr>
          <w:rFonts w:ascii="Arial" w:hAnsi="Arial" w:cs="Arial"/>
          <w:sz w:val="22"/>
          <w:szCs w:val="22"/>
        </w:rPr>
        <w:t>in  your</w:t>
      </w:r>
      <w:proofErr w:type="gramEnd"/>
      <w:r>
        <w:rPr>
          <w:rFonts w:ascii="Arial" w:hAnsi="Arial" w:cs="Arial"/>
          <w:sz w:val="22"/>
          <w:szCs w:val="22"/>
        </w:rPr>
        <w:t xml:space="preserve"> state? Do you need to keep special certifications? How often? How much do they cost? Is there more than one option?</w:t>
      </w:r>
    </w:p>
    <w:p w14:paraId="33E4624B" w14:textId="77777777" w:rsidR="0067318F" w:rsidRDefault="0060130C" w:rsidP="00F22F2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Practice Authority </w:t>
      </w:r>
      <w:r w:rsidR="00C45CEE" w:rsidRPr="00C45CEE">
        <w:rPr>
          <w:rFonts w:ascii="Arial" w:hAnsi="Arial" w:cs="Arial"/>
          <w:sz w:val="22"/>
          <w:szCs w:val="22"/>
        </w:rPr>
        <w:t>(Level 2 heading</w:t>
      </w:r>
      <w:r w:rsidR="0030326F">
        <w:rPr>
          <w:rFonts w:ascii="Arial" w:hAnsi="Arial" w:cs="Arial"/>
          <w:sz w:val="22"/>
          <w:szCs w:val="22"/>
        </w:rPr>
        <w:t xml:space="preserve">). </w:t>
      </w:r>
    </w:p>
    <w:p w14:paraId="06EF7AAC" w14:textId="77A7227B" w:rsidR="00C45CEE" w:rsidRDefault="0067318F" w:rsidP="0067318F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2475B8">
        <w:rPr>
          <w:rFonts w:ascii="Arial" w:hAnsi="Arial" w:cs="Arial"/>
          <w:sz w:val="22"/>
          <w:szCs w:val="22"/>
        </w:rPr>
        <w:t>Start paragraph under heading and indented.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130C">
        <w:rPr>
          <w:rFonts w:ascii="Arial" w:hAnsi="Arial" w:cs="Arial"/>
          <w:sz w:val="22"/>
          <w:szCs w:val="22"/>
        </w:rPr>
        <w:t>Describe</w:t>
      </w:r>
      <w:proofErr w:type="gramEnd"/>
      <w:r w:rsidR="0060130C">
        <w:rPr>
          <w:rFonts w:ascii="Arial" w:hAnsi="Arial" w:cs="Arial"/>
          <w:sz w:val="22"/>
          <w:szCs w:val="22"/>
        </w:rPr>
        <w:t xml:space="preserve"> whether your state allows full, limited, or restricted NP practice</w:t>
      </w:r>
      <w:r>
        <w:rPr>
          <w:rFonts w:ascii="Arial" w:hAnsi="Arial" w:cs="Arial"/>
          <w:sz w:val="22"/>
          <w:szCs w:val="22"/>
        </w:rPr>
        <w:t xml:space="preserve">. Be detailed in what you </w:t>
      </w:r>
      <w:proofErr w:type="gramStart"/>
      <w:r>
        <w:rPr>
          <w:rFonts w:ascii="Arial" w:hAnsi="Arial" w:cs="Arial"/>
          <w:sz w:val="22"/>
          <w:szCs w:val="22"/>
        </w:rPr>
        <w:t>are allowed to</w:t>
      </w:r>
      <w:proofErr w:type="gramEnd"/>
      <w:r>
        <w:rPr>
          <w:rFonts w:ascii="Arial" w:hAnsi="Arial" w:cs="Arial"/>
          <w:sz w:val="22"/>
          <w:szCs w:val="22"/>
        </w:rPr>
        <w:t xml:space="preserve"> do</w:t>
      </w:r>
    </w:p>
    <w:p w14:paraId="7D4FA0BA" w14:textId="61E2CB0F" w:rsidR="0030326F" w:rsidRDefault="0030326F" w:rsidP="00F22F23">
      <w:pPr>
        <w:spacing w:line="480" w:lineRule="auto"/>
        <w:rPr>
          <w:rFonts w:ascii="Arial" w:hAnsi="Arial" w:cs="Arial"/>
          <w:sz w:val="22"/>
          <w:szCs w:val="22"/>
        </w:rPr>
      </w:pPr>
      <w:r w:rsidRPr="0030326F">
        <w:rPr>
          <w:rFonts w:ascii="Arial" w:hAnsi="Arial" w:cs="Arial"/>
          <w:b/>
          <w:bCs/>
          <w:sz w:val="22"/>
          <w:szCs w:val="22"/>
        </w:rPr>
        <w:t>Prescriptive Authority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0326F">
        <w:rPr>
          <w:rFonts w:ascii="Arial" w:hAnsi="Arial" w:cs="Arial"/>
          <w:sz w:val="22"/>
          <w:szCs w:val="22"/>
        </w:rPr>
        <w:t>(Level 2 heading</w:t>
      </w:r>
      <w:r>
        <w:rPr>
          <w:rFonts w:ascii="Arial" w:hAnsi="Arial" w:cs="Arial"/>
          <w:sz w:val="22"/>
          <w:szCs w:val="22"/>
        </w:rPr>
        <w:t>)</w:t>
      </w:r>
    </w:p>
    <w:p w14:paraId="1A121DAD" w14:textId="4BD7AE5C" w:rsidR="00E7610B" w:rsidRPr="0030326F" w:rsidRDefault="0067318F" w:rsidP="00F22F23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475B8">
        <w:rPr>
          <w:rFonts w:ascii="Arial" w:hAnsi="Arial" w:cs="Arial"/>
          <w:sz w:val="22"/>
          <w:szCs w:val="22"/>
        </w:rPr>
        <w:t>Start paragraph under heading and indented.</w:t>
      </w:r>
      <w:r>
        <w:rPr>
          <w:rFonts w:ascii="Arial" w:hAnsi="Arial" w:cs="Arial"/>
          <w:sz w:val="22"/>
          <w:szCs w:val="22"/>
        </w:rPr>
        <w:t xml:space="preserve"> What will you be allowed to prescribe? What do you need to do to maintain your preceptive authority? Do you have to maintain </w:t>
      </w:r>
      <w:r w:rsidR="002475B8">
        <w:rPr>
          <w:rFonts w:ascii="Arial" w:hAnsi="Arial" w:cs="Arial"/>
          <w:sz w:val="22"/>
          <w:szCs w:val="22"/>
        </w:rPr>
        <w:t xml:space="preserve">a separate license/certificate? </w:t>
      </w:r>
    </w:p>
    <w:p w14:paraId="486718E1" w14:textId="562D20DF" w:rsidR="00D779F5" w:rsidRPr="0059468A" w:rsidRDefault="0060130C" w:rsidP="00754C5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Nurse Practitioner Core Competencies</w:t>
      </w:r>
      <w:r w:rsidR="00D779F5" w:rsidRPr="0059468A">
        <w:rPr>
          <w:rFonts w:ascii="Arial" w:hAnsi="Arial" w:cs="Arial"/>
          <w:sz w:val="22"/>
          <w:szCs w:val="22"/>
        </w:rPr>
        <w:t xml:space="preserve"> (</w:t>
      </w:r>
      <w:r w:rsidR="00A76E94" w:rsidRPr="0059468A">
        <w:rPr>
          <w:rFonts w:ascii="Arial" w:hAnsi="Arial" w:cs="Arial"/>
          <w:sz w:val="22"/>
          <w:szCs w:val="22"/>
        </w:rPr>
        <w:t xml:space="preserve">Level </w:t>
      </w:r>
      <w:r w:rsidR="00754C59" w:rsidRPr="0059468A">
        <w:rPr>
          <w:rFonts w:ascii="Arial" w:hAnsi="Arial" w:cs="Arial"/>
          <w:sz w:val="22"/>
          <w:szCs w:val="22"/>
        </w:rPr>
        <w:t>1</w:t>
      </w:r>
      <w:r w:rsidR="00A76E94" w:rsidRPr="0059468A">
        <w:rPr>
          <w:rFonts w:ascii="Arial" w:hAnsi="Arial" w:cs="Arial"/>
          <w:sz w:val="22"/>
          <w:szCs w:val="22"/>
        </w:rPr>
        <w:t xml:space="preserve"> Heading</w:t>
      </w:r>
      <w:r w:rsidR="00D779F5" w:rsidRPr="0059468A">
        <w:rPr>
          <w:rFonts w:ascii="Arial" w:hAnsi="Arial" w:cs="Arial"/>
          <w:sz w:val="22"/>
          <w:szCs w:val="22"/>
        </w:rPr>
        <w:t>)</w:t>
      </w:r>
    </w:p>
    <w:p w14:paraId="55AFAF33" w14:textId="36DAFD86" w:rsidR="0060130C" w:rsidRDefault="00A76E94" w:rsidP="00A76E94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60130C">
        <w:rPr>
          <w:rFonts w:ascii="Arial" w:hAnsi="Arial" w:cs="Arial"/>
          <w:sz w:val="22"/>
          <w:szCs w:val="22"/>
        </w:rPr>
        <w:t>Review the</w:t>
      </w:r>
      <w:r w:rsidR="00495DFF">
        <w:rPr>
          <w:rFonts w:ascii="Arial" w:hAnsi="Arial" w:cs="Arial"/>
          <w:sz w:val="22"/>
          <w:szCs w:val="22"/>
        </w:rPr>
        <w:t xml:space="preserve"> National Organization of Nurse Practitioner Faculties (NONPF) </w:t>
      </w:r>
      <w:r w:rsidR="0060130C">
        <w:rPr>
          <w:rFonts w:ascii="Arial" w:hAnsi="Arial" w:cs="Arial"/>
          <w:sz w:val="22"/>
          <w:szCs w:val="22"/>
        </w:rPr>
        <w:t xml:space="preserve">Core Competencies and describe TWO competency areas where you believe you are personally strong and TWO competency areas where you have opportunities for growth.  </w:t>
      </w:r>
      <w:r w:rsidR="0030326F">
        <w:rPr>
          <w:rFonts w:ascii="Arial" w:hAnsi="Arial" w:cs="Arial"/>
          <w:sz w:val="22"/>
          <w:szCs w:val="22"/>
        </w:rPr>
        <w:t xml:space="preserve">Use at least one scholarly source for this section. </w:t>
      </w:r>
      <w:r w:rsidR="0060130C">
        <w:rPr>
          <w:rFonts w:ascii="Arial" w:hAnsi="Arial" w:cs="Arial"/>
          <w:sz w:val="22"/>
          <w:szCs w:val="22"/>
        </w:rPr>
        <w:t>Use second level headings as follows:</w:t>
      </w:r>
    </w:p>
    <w:p w14:paraId="755C2BD8" w14:textId="6585B940" w:rsidR="0060130C" w:rsidRPr="0030326F" w:rsidRDefault="0060130C" w:rsidP="0060130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0326F">
        <w:rPr>
          <w:rFonts w:ascii="Arial" w:hAnsi="Arial" w:cs="Arial"/>
          <w:b/>
          <w:bCs/>
          <w:sz w:val="22"/>
          <w:szCs w:val="22"/>
        </w:rPr>
        <w:t>Competency Areas That are Personally Strong</w:t>
      </w:r>
    </w:p>
    <w:p w14:paraId="16C8FED3" w14:textId="6A4BB52F" w:rsidR="0060130C" w:rsidRPr="0030326F" w:rsidRDefault="0060130C" w:rsidP="00A76E9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0326F">
        <w:rPr>
          <w:rFonts w:ascii="Arial" w:hAnsi="Arial" w:cs="Arial"/>
          <w:b/>
          <w:bCs/>
          <w:sz w:val="22"/>
          <w:szCs w:val="22"/>
        </w:rPr>
        <w:t>Competency Areas Where There is Room for Growth</w:t>
      </w:r>
    </w:p>
    <w:p w14:paraId="7572BE0A" w14:textId="44093FF4" w:rsidR="0030326F" w:rsidRDefault="0030326F" w:rsidP="00A76E9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0326F">
        <w:rPr>
          <w:rFonts w:ascii="Arial" w:hAnsi="Arial" w:cs="Arial"/>
          <w:b/>
          <w:bCs/>
          <w:sz w:val="22"/>
          <w:szCs w:val="22"/>
        </w:rPr>
        <w:t>Scholarly Activities to Help Achieve NP Competencies</w:t>
      </w:r>
    </w:p>
    <w:p w14:paraId="31E73FC5" w14:textId="33472A45" w:rsidR="00E7610B" w:rsidRPr="000A2E5E" w:rsidRDefault="00E7610B" w:rsidP="00A76E9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0A2E5E">
        <w:rPr>
          <w:rFonts w:ascii="Arial" w:hAnsi="Arial" w:cs="Arial"/>
          <w:sz w:val="22"/>
          <w:szCs w:val="22"/>
        </w:rPr>
        <w:t xml:space="preserve">Scholarly activities </w:t>
      </w:r>
      <w:proofErr w:type="gramStart"/>
      <w:r w:rsidRPr="000A2E5E">
        <w:rPr>
          <w:rFonts w:ascii="Arial" w:hAnsi="Arial" w:cs="Arial"/>
          <w:sz w:val="22"/>
          <w:szCs w:val="22"/>
        </w:rPr>
        <w:t>include:</w:t>
      </w:r>
      <w:proofErr w:type="gramEnd"/>
      <w:r w:rsidRPr="000A2E5E">
        <w:rPr>
          <w:rFonts w:ascii="Arial" w:hAnsi="Arial" w:cs="Arial"/>
          <w:sz w:val="22"/>
          <w:szCs w:val="22"/>
        </w:rPr>
        <w:t xml:space="preserve"> writing a research article, participating in research, attending a conference in an area to improve, joining a nursing organization, </w:t>
      </w:r>
      <w:r w:rsidR="000A2E5E" w:rsidRPr="000A2E5E">
        <w:rPr>
          <w:rFonts w:ascii="Arial" w:hAnsi="Arial" w:cs="Arial"/>
          <w:sz w:val="22"/>
          <w:szCs w:val="22"/>
        </w:rPr>
        <w:t xml:space="preserve">etc. Finding a mentor as a new NP is not a scholarly activity- YOU being a mentor is. </w:t>
      </w:r>
    </w:p>
    <w:p w14:paraId="42C77E3B" w14:textId="1114BBD7" w:rsidR="00D779F5" w:rsidRPr="0059468A" w:rsidRDefault="0022102B" w:rsidP="00754C5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Leadership Skills</w:t>
      </w:r>
      <w:r w:rsidR="00D779F5" w:rsidRPr="0059468A">
        <w:rPr>
          <w:rFonts w:ascii="Arial" w:hAnsi="Arial" w:cs="Arial"/>
          <w:sz w:val="22"/>
          <w:szCs w:val="22"/>
        </w:rPr>
        <w:t xml:space="preserve"> (</w:t>
      </w:r>
      <w:r w:rsidR="00444B0A" w:rsidRPr="0059468A">
        <w:rPr>
          <w:rFonts w:ascii="Arial" w:hAnsi="Arial" w:cs="Arial"/>
          <w:sz w:val="22"/>
          <w:szCs w:val="22"/>
        </w:rPr>
        <w:t xml:space="preserve">Level </w:t>
      </w:r>
      <w:r w:rsidR="00754C59" w:rsidRPr="0059468A">
        <w:rPr>
          <w:rFonts w:ascii="Arial" w:hAnsi="Arial" w:cs="Arial"/>
          <w:sz w:val="22"/>
          <w:szCs w:val="22"/>
        </w:rPr>
        <w:t xml:space="preserve">1 </w:t>
      </w:r>
      <w:r w:rsidR="00444B0A" w:rsidRPr="0059468A">
        <w:rPr>
          <w:rFonts w:ascii="Arial" w:hAnsi="Arial" w:cs="Arial"/>
          <w:sz w:val="22"/>
          <w:szCs w:val="22"/>
        </w:rPr>
        <w:t>Heading</w:t>
      </w:r>
      <w:r w:rsidR="00D779F5" w:rsidRPr="0059468A">
        <w:rPr>
          <w:rFonts w:ascii="Arial" w:hAnsi="Arial" w:cs="Arial"/>
          <w:sz w:val="22"/>
          <w:szCs w:val="22"/>
        </w:rPr>
        <w:t>)</w:t>
      </w:r>
    </w:p>
    <w:p w14:paraId="61EF5539" w14:textId="72B99FF7" w:rsidR="0059468A" w:rsidRDefault="001D1960" w:rsidP="00A30109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22102B">
        <w:rPr>
          <w:rFonts w:ascii="Arial" w:hAnsi="Arial" w:cs="Arial"/>
          <w:sz w:val="22"/>
          <w:szCs w:val="22"/>
        </w:rPr>
        <w:t xml:space="preserve">Analyze </w:t>
      </w:r>
      <w:r w:rsidR="0022102B" w:rsidRPr="00495DFF">
        <w:rPr>
          <w:rFonts w:ascii="Arial" w:hAnsi="Arial" w:cs="Arial"/>
          <w:b/>
          <w:bCs/>
          <w:sz w:val="22"/>
          <w:szCs w:val="22"/>
        </w:rPr>
        <w:t xml:space="preserve">three leadership skills </w:t>
      </w:r>
      <w:r w:rsidR="000A2E5E" w:rsidRPr="000A2E5E">
        <w:rPr>
          <w:rFonts w:ascii="Arial" w:hAnsi="Arial" w:cs="Arial"/>
          <w:sz w:val="22"/>
          <w:szCs w:val="22"/>
        </w:rPr>
        <w:t>(</w:t>
      </w:r>
      <w:r w:rsidR="009B55AC">
        <w:rPr>
          <w:rFonts w:ascii="Arial" w:hAnsi="Arial" w:cs="Arial"/>
          <w:sz w:val="22"/>
          <w:szCs w:val="22"/>
        </w:rPr>
        <w:t>n</w:t>
      </w:r>
      <w:r w:rsidR="000A2E5E" w:rsidRPr="000A2E5E">
        <w:rPr>
          <w:rFonts w:ascii="Arial" w:hAnsi="Arial" w:cs="Arial"/>
          <w:sz w:val="22"/>
          <w:szCs w:val="22"/>
        </w:rPr>
        <w:t>ot leadership styles- refer to lesson)</w:t>
      </w:r>
      <w:r w:rsidR="000A2E5E">
        <w:rPr>
          <w:rFonts w:ascii="Arial" w:hAnsi="Arial" w:cs="Arial"/>
          <w:b/>
          <w:bCs/>
          <w:sz w:val="22"/>
          <w:szCs w:val="22"/>
        </w:rPr>
        <w:t xml:space="preserve"> </w:t>
      </w:r>
      <w:r w:rsidR="0022102B">
        <w:rPr>
          <w:rFonts w:ascii="Arial" w:hAnsi="Arial" w:cs="Arial"/>
          <w:sz w:val="22"/>
          <w:szCs w:val="22"/>
        </w:rPr>
        <w:t xml:space="preserve">required to lead as an NP within complex systems as well as </w:t>
      </w:r>
      <w:r w:rsidR="0022102B" w:rsidRPr="00495DFF">
        <w:rPr>
          <w:rFonts w:ascii="Arial" w:hAnsi="Arial" w:cs="Arial"/>
          <w:b/>
          <w:bCs/>
          <w:sz w:val="22"/>
          <w:szCs w:val="22"/>
        </w:rPr>
        <w:t>two strategies</w:t>
      </w:r>
      <w:r w:rsidR="0022102B">
        <w:rPr>
          <w:rFonts w:ascii="Arial" w:hAnsi="Arial" w:cs="Arial"/>
          <w:sz w:val="22"/>
          <w:szCs w:val="22"/>
        </w:rPr>
        <w:t xml:space="preserve"> to help you develop NP leadership skills.  Use at least one scholarly source.  Use second level headings as follows:</w:t>
      </w:r>
    </w:p>
    <w:p w14:paraId="2B65D22C" w14:textId="19CBA376" w:rsidR="0022102B" w:rsidRPr="0022102B" w:rsidRDefault="0022102B" w:rsidP="00A3010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2102B">
        <w:rPr>
          <w:rFonts w:ascii="Arial" w:hAnsi="Arial" w:cs="Arial"/>
          <w:b/>
          <w:bCs/>
          <w:sz w:val="22"/>
          <w:szCs w:val="22"/>
        </w:rPr>
        <w:t xml:space="preserve">Three Leadership Skills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22102B">
        <w:rPr>
          <w:rFonts w:ascii="Arial" w:hAnsi="Arial" w:cs="Arial"/>
          <w:b/>
          <w:bCs/>
          <w:sz w:val="22"/>
          <w:szCs w:val="22"/>
        </w:rPr>
        <w:t>equired to Lead in Complex Systems</w:t>
      </w:r>
    </w:p>
    <w:p w14:paraId="3CA293E7" w14:textId="6E1FA50E" w:rsidR="0022102B" w:rsidRPr="0022102B" w:rsidRDefault="0022102B" w:rsidP="00A30109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22102B">
        <w:rPr>
          <w:rFonts w:ascii="Arial" w:hAnsi="Arial" w:cs="Arial"/>
          <w:b/>
          <w:bCs/>
          <w:sz w:val="22"/>
          <w:szCs w:val="22"/>
        </w:rPr>
        <w:lastRenderedPageBreak/>
        <w:t xml:space="preserve">Two Strategies to Help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22102B">
        <w:rPr>
          <w:rFonts w:ascii="Arial" w:hAnsi="Arial" w:cs="Arial"/>
          <w:b/>
          <w:bCs/>
          <w:sz w:val="22"/>
          <w:szCs w:val="22"/>
        </w:rPr>
        <w:t>evelop NP Leadership Skills</w:t>
      </w:r>
    </w:p>
    <w:p w14:paraId="61B54EDB" w14:textId="77777777" w:rsidR="00A56D78" w:rsidRPr="0059468A" w:rsidRDefault="00754C59" w:rsidP="00B01B4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t xml:space="preserve">Conclusion </w:t>
      </w:r>
      <w:r w:rsidRPr="0059468A">
        <w:rPr>
          <w:rFonts w:ascii="Arial" w:hAnsi="Arial" w:cs="Arial"/>
          <w:sz w:val="22"/>
          <w:szCs w:val="22"/>
        </w:rPr>
        <w:t xml:space="preserve">(Level </w:t>
      </w:r>
      <w:r w:rsidR="002C6851" w:rsidRPr="0059468A">
        <w:rPr>
          <w:rFonts w:ascii="Arial" w:hAnsi="Arial" w:cs="Arial"/>
          <w:sz w:val="22"/>
          <w:szCs w:val="22"/>
        </w:rPr>
        <w:t>1 Heading)</w:t>
      </w:r>
    </w:p>
    <w:p w14:paraId="496DC205" w14:textId="425E0A66" w:rsidR="00A56D78" w:rsidRPr="0059468A" w:rsidRDefault="00AC1EB1" w:rsidP="00BD58A5">
      <w:pPr>
        <w:spacing w:line="480" w:lineRule="auto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ab/>
      </w:r>
      <w:r w:rsidR="00754C59" w:rsidRPr="0059468A">
        <w:rPr>
          <w:rFonts w:ascii="Arial" w:hAnsi="Arial" w:cs="Arial"/>
          <w:sz w:val="22"/>
          <w:szCs w:val="22"/>
        </w:rPr>
        <w:t>Provide a conclusion, including a brief summary of what you discussed in the paper.  Do not introduce new information into your conclusion paper. A good rule of thumb is to have a sentence for each main idea</w:t>
      </w:r>
      <w:r w:rsidR="00BD58A5">
        <w:rPr>
          <w:rFonts w:ascii="Arial" w:hAnsi="Arial" w:cs="Arial"/>
          <w:sz w:val="22"/>
          <w:szCs w:val="22"/>
        </w:rPr>
        <w:t>/criteria area</w:t>
      </w:r>
      <w:r w:rsidR="00754C59" w:rsidRPr="0059468A">
        <w:rPr>
          <w:rFonts w:ascii="Arial" w:hAnsi="Arial" w:cs="Arial"/>
          <w:sz w:val="22"/>
          <w:szCs w:val="22"/>
        </w:rPr>
        <w:t xml:space="preserve"> you discussed in the paper.</w:t>
      </w:r>
      <w:r w:rsidR="00BD58A5">
        <w:rPr>
          <w:rFonts w:ascii="Arial" w:hAnsi="Arial" w:cs="Arial"/>
          <w:sz w:val="22"/>
          <w:szCs w:val="22"/>
        </w:rPr>
        <w:t xml:space="preserve"> Your reader should be able to read your conclusion </w:t>
      </w:r>
      <w:proofErr w:type="spellStart"/>
      <w:r w:rsidR="00BD58A5">
        <w:rPr>
          <w:rFonts w:ascii="Arial" w:hAnsi="Arial" w:cs="Arial"/>
          <w:sz w:val="22"/>
          <w:szCs w:val="22"/>
        </w:rPr>
        <w:t>parapgrah</w:t>
      </w:r>
      <w:proofErr w:type="spellEnd"/>
      <w:r w:rsidR="00BD58A5">
        <w:rPr>
          <w:rFonts w:ascii="Arial" w:hAnsi="Arial" w:cs="Arial"/>
          <w:sz w:val="22"/>
          <w:szCs w:val="22"/>
        </w:rPr>
        <w:t xml:space="preserve"> and have a good understanding of what your paper covered. </w:t>
      </w:r>
    </w:p>
    <w:p w14:paraId="12B91143" w14:textId="77777777" w:rsidR="00A56D78" w:rsidRPr="0059468A" w:rsidRDefault="00A56D78" w:rsidP="00F22F23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p w14:paraId="60D7E9D7" w14:textId="77777777" w:rsidR="00754C59" w:rsidRPr="0059468A" w:rsidRDefault="00754C59">
      <w:pPr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br w:type="page"/>
      </w:r>
    </w:p>
    <w:p w14:paraId="5632C747" w14:textId="77777777" w:rsidR="00A56D78" w:rsidRPr="0059468A" w:rsidRDefault="005938EB" w:rsidP="00F22F23">
      <w:pPr>
        <w:spacing w:line="480" w:lineRule="auto"/>
        <w:ind w:left="3600"/>
        <w:rPr>
          <w:rFonts w:ascii="Arial" w:hAnsi="Arial" w:cs="Arial"/>
          <w:b/>
          <w:bCs/>
          <w:sz w:val="22"/>
          <w:szCs w:val="22"/>
        </w:rPr>
      </w:pPr>
      <w:r w:rsidRPr="0059468A">
        <w:rPr>
          <w:rFonts w:ascii="Arial" w:hAnsi="Arial" w:cs="Arial"/>
          <w:b/>
          <w:bCs/>
          <w:sz w:val="22"/>
          <w:szCs w:val="22"/>
        </w:rPr>
        <w:lastRenderedPageBreak/>
        <w:t xml:space="preserve">          </w:t>
      </w:r>
      <w:r w:rsidR="00A56D78" w:rsidRPr="0059468A">
        <w:rPr>
          <w:rFonts w:ascii="Arial" w:hAnsi="Arial" w:cs="Arial"/>
          <w:b/>
          <w:bCs/>
          <w:sz w:val="22"/>
          <w:szCs w:val="22"/>
        </w:rPr>
        <w:t>References</w:t>
      </w:r>
    </w:p>
    <w:p w14:paraId="32F26A60" w14:textId="77777777" w:rsidR="00523317" w:rsidRDefault="00A56D78" w:rsidP="005233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sz w:val="22"/>
          <w:szCs w:val="22"/>
        </w:rPr>
        <w:t>Please make sure you to review the 7</w:t>
      </w:r>
      <w:r w:rsidRPr="0059468A">
        <w:rPr>
          <w:rFonts w:ascii="Arial" w:hAnsi="Arial" w:cs="Arial"/>
          <w:sz w:val="22"/>
          <w:szCs w:val="22"/>
          <w:vertAlign w:val="superscript"/>
        </w:rPr>
        <w:t>th</w:t>
      </w:r>
      <w:r w:rsidRPr="0059468A">
        <w:rPr>
          <w:rFonts w:ascii="Arial" w:hAnsi="Arial" w:cs="Arial"/>
          <w:sz w:val="22"/>
          <w:szCs w:val="22"/>
        </w:rPr>
        <w:t xml:space="preserve"> edition APA book to cite your references here. Please </w:t>
      </w:r>
      <w:proofErr w:type="gramStart"/>
      <w:r w:rsidRPr="0059468A">
        <w:rPr>
          <w:rFonts w:ascii="Arial" w:hAnsi="Arial" w:cs="Arial"/>
          <w:sz w:val="22"/>
          <w:szCs w:val="22"/>
        </w:rPr>
        <w:t>note:</w:t>
      </w:r>
      <w:proofErr w:type="gramEnd"/>
      <w:r w:rsidRPr="0059468A">
        <w:rPr>
          <w:rFonts w:ascii="Arial" w:hAnsi="Arial" w:cs="Arial"/>
          <w:sz w:val="22"/>
          <w:szCs w:val="22"/>
        </w:rPr>
        <w:t xml:space="preserve"> you do not list a reference unless you cited the reference in your paper. </w:t>
      </w:r>
      <w:r w:rsidR="00523317" w:rsidRPr="00B8689F">
        <w:rPr>
          <w:rFonts w:ascii="Arial" w:hAnsi="Arial" w:cs="Arial"/>
          <w:b/>
          <w:bCs/>
          <w:sz w:val="22"/>
          <w:szCs w:val="22"/>
        </w:rPr>
        <w:t>References are double spaced</w:t>
      </w:r>
      <w:r w:rsidR="00523317">
        <w:rPr>
          <w:rFonts w:ascii="Arial" w:hAnsi="Arial" w:cs="Arial"/>
          <w:sz w:val="22"/>
          <w:szCs w:val="22"/>
        </w:rPr>
        <w:t xml:space="preserve">. References have a hanging indent and are in alphabetical order. </w:t>
      </w:r>
    </w:p>
    <w:p w14:paraId="18E7B4C0" w14:textId="77777777" w:rsidR="00523317" w:rsidRDefault="00523317" w:rsidP="0052331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C0DF55B" w14:textId="77777777" w:rsidR="00523317" w:rsidRDefault="00523317" w:rsidP="0052331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Resource:</w:t>
      </w:r>
    </w:p>
    <w:p w14:paraId="153B070D" w14:textId="0C8369C9" w:rsidR="00A56D78" w:rsidRPr="0059468A" w:rsidRDefault="00523317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Pr="00D609BC">
          <w:rPr>
            <w:rStyle w:val="Hyperlink"/>
            <w:rFonts w:ascii="Arial" w:hAnsi="Arial" w:cs="Arial"/>
            <w:sz w:val="22"/>
            <w:szCs w:val="22"/>
          </w:rPr>
          <w:t>https://owl.purdue.edu/owl/research_and_citation/apa_style/apa_formatting_and_style_guide/reference_list_basic_rules.html</w:t>
        </w:r>
      </w:hyperlink>
    </w:p>
    <w:p w14:paraId="148A2A9C" w14:textId="77777777" w:rsidR="00A56D78" w:rsidRPr="0059468A" w:rsidRDefault="004F48C6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468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586FE" wp14:editId="1A888F80">
                <wp:simplePos x="0" y="0"/>
                <wp:positionH relativeFrom="column">
                  <wp:posOffset>349250</wp:posOffset>
                </wp:positionH>
                <wp:positionV relativeFrom="paragraph">
                  <wp:posOffset>185420</wp:posOffset>
                </wp:positionV>
                <wp:extent cx="5461000" cy="50038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5DCF" w14:textId="77777777" w:rsidR="00A56D78" w:rsidRDefault="00A56D78">
                            <w:pPr>
                              <w:rPr>
                                <w:b/>
                              </w:rPr>
                            </w:pPr>
                            <w:r w:rsidRPr="00A56D78">
                              <w:rPr>
                                <w:b/>
                              </w:rPr>
                              <w:t>TIPS for this Paper:</w:t>
                            </w:r>
                          </w:p>
                          <w:p w14:paraId="4D7E8F56" w14:textId="77777777" w:rsidR="001F2DF0" w:rsidRPr="004F48C6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paper should be 3-6 pages in length, excluding the title and reference page(s)</w:t>
                            </w:r>
                          </w:p>
                          <w:p w14:paraId="404BD193" w14:textId="13FEB92D" w:rsidR="001F2DF0" w:rsidRPr="004F48C6" w:rsidRDefault="001F2DF0" w:rsidP="00516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Support your ideas with a minimum of 2 scholarly sources. Scholarly sources are required beyond your textbook. These sources should be less than 5 years old.  What is a Scholarly </w:t>
                            </w:r>
                            <w:proofErr w:type="gramStart"/>
                            <w:r>
                              <w:t>Resource: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12" w:history="1">
                              <w:r w:rsidRPr="00D609BC">
                                <w:rPr>
                                  <w:rStyle w:val="Hyperlink"/>
                                </w:rPr>
                                <w:t>https://mychamberlain.sharepoint.com/sites/StudentResourceCenter/WC/SitePages/What-is-a-Scholarly-Source-.aspx</w:t>
                              </w:r>
                            </w:hyperlink>
                          </w:p>
                          <w:p w14:paraId="37B3CBFF" w14:textId="77777777" w:rsidR="001F2DF0" w:rsidRPr="004F48C6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 xml:space="preserve">Follow the </w:t>
                            </w:r>
                            <w:r>
                              <w:t>r</w:t>
                            </w:r>
                            <w:r w:rsidRPr="004F48C6">
                              <w:t xml:space="preserve">ubric and make sure you cover all </w:t>
                            </w:r>
                            <w:r>
                              <w:t>required elements of the assignment.</w:t>
                            </w:r>
                          </w:p>
                          <w:p w14:paraId="07A5B614" w14:textId="77777777" w:rsidR="001F2DF0" w:rsidRPr="004F48C6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>APA papers are double spaced throughout the paper</w:t>
                            </w:r>
                            <w:r>
                              <w:t>, including reference page</w:t>
                            </w:r>
                          </w:p>
                          <w:p w14:paraId="7B46D8D5" w14:textId="77777777" w:rsidR="001F2DF0" w:rsidRPr="00050FC6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050FC6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050FC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050FC6">
                              <w:rPr>
                                <w:b/>
                                <w:bCs/>
                              </w:rPr>
                              <w:t xml:space="preserve"> edition does not require running heads for student papers</w:t>
                            </w:r>
                          </w:p>
                          <w:p w14:paraId="67F94CBA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>7</w:t>
                            </w:r>
                            <w:r w:rsidRPr="004F48C6">
                              <w:rPr>
                                <w:vertAlign w:val="superscript"/>
                              </w:rPr>
                              <w:t>th</w:t>
                            </w:r>
                            <w:r w:rsidRPr="004F48C6">
                              <w:t xml:space="preserve"> edition fonts: Times New Roman in 12 </w:t>
                            </w:r>
                            <w:proofErr w:type="spellStart"/>
                            <w:r w:rsidRPr="004F48C6">
                              <w:t>pt</w:t>
                            </w:r>
                            <w:proofErr w:type="spellEnd"/>
                            <w:r w:rsidRPr="004F48C6">
                              <w:t>, Calibri size 11pt, Arial 11pt, Lucida Sans Unicode 10pt, and Georgia 11pt as allowed fonts.</w:t>
                            </w:r>
                            <w:r>
                              <w:t xml:space="preserve"> Do not change size of fonts throughout your paper. </w:t>
                            </w:r>
                          </w:p>
                          <w:p w14:paraId="62016465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In-text citations: (Author, Year). Periods go AFTER the parenthesis</w:t>
                            </w:r>
                          </w:p>
                          <w:p w14:paraId="6A7554F3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Direct quote in-text citations: (Author, Year, p.#). </w:t>
                            </w:r>
                          </w:p>
                          <w:p w14:paraId="3248DB73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F6A78">
                              <w:rPr>
                                <w:b/>
                                <w:bCs/>
                              </w:rPr>
                              <w:t>Remember to look at your TII report-</w:t>
                            </w:r>
                            <w:r>
                              <w:t xml:space="preserve"> colored square in your gradebook- click on it to see your report. Review and highlighted areas and those need to be changed. You must paraphrase your information. </w:t>
                            </w:r>
                          </w:p>
                          <w:p w14:paraId="30179735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Paraphrase info: </w:t>
                            </w:r>
                            <w:hyperlink r:id="rId13" w:history="1">
                              <w:r w:rsidRPr="00D609BC">
                                <w:rPr>
                                  <w:rStyle w:val="Hyperlink"/>
                                </w:rPr>
                                <w:t>https://mychamberlain.sharepoint.com/sites/StudentResourceCenter/WC/SitePages/Paraphrasing.aspx?source=https%3a//mychamberlain.sharepoint.com/sites/StudentResourceCenter/WC/SitePages/Forms/ByAuthor.aspx</w:t>
                              </w:r>
                            </w:hyperlink>
                          </w:p>
                          <w:p w14:paraId="2E97163D" w14:textId="77777777" w:rsidR="004F48C6" w:rsidRPr="004F48C6" w:rsidRDefault="004F48C6" w:rsidP="004F48C6"/>
                          <w:p w14:paraId="753CE777" w14:textId="77777777" w:rsidR="004F48C6" w:rsidRPr="004F48C6" w:rsidRDefault="004F48C6" w:rsidP="004F48C6"/>
                          <w:p w14:paraId="3C88C11C" w14:textId="77777777" w:rsidR="004F48C6" w:rsidRPr="00A56D78" w:rsidRDefault="004F48C6" w:rsidP="004F48C6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56512D5" w14:textId="77777777" w:rsidR="00A56D78" w:rsidRDefault="00A5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8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pt;margin-top:14.6pt;width:430pt;height:3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">
                <v:textbox>
                  <w:txbxContent>
                    <w:p w14:paraId="71035DCF" w14:textId="77777777" w:rsidR="00A56D78" w:rsidRDefault="00A56D78">
                      <w:pPr>
                        <w:rPr>
                          <w:b/>
                        </w:rPr>
                      </w:pPr>
                      <w:r w:rsidRPr="00A56D78">
                        <w:rPr>
                          <w:b/>
                        </w:rPr>
                        <w:t>TIPS for this Paper:</w:t>
                      </w:r>
                    </w:p>
                    <w:p w14:paraId="4D7E8F56" w14:textId="77777777" w:rsidR="001F2DF0" w:rsidRPr="004F48C6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paper should be 3-6 pages in length, excluding the title and reference page(s)</w:t>
                      </w:r>
                    </w:p>
                    <w:p w14:paraId="404BD193" w14:textId="13FEB92D" w:rsidR="001F2DF0" w:rsidRPr="004F48C6" w:rsidRDefault="001F2DF0" w:rsidP="00516E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Support your ideas with a minimum of 2 scholarly sources. Scholarly sources are required beyond your textbook. These sources should be less than 5 years old.  What is a Scholarly </w:t>
                      </w:r>
                      <w:proofErr w:type="gramStart"/>
                      <w:r>
                        <w:t>Resource:</w:t>
                      </w:r>
                      <w:proofErr w:type="gramEnd"/>
                      <w:r>
                        <w:t xml:space="preserve"> </w:t>
                      </w:r>
                      <w:hyperlink r:id="rId14" w:history="1">
                        <w:r w:rsidRPr="00D609BC">
                          <w:rPr>
                            <w:rStyle w:val="Hyperlink"/>
                          </w:rPr>
                          <w:t>https://mychamberlain.sharepoint.com/sites/StudentResourceCenter/WC/SitePages/What-is-a-Scholarly-Source-.aspx</w:t>
                        </w:r>
                      </w:hyperlink>
                    </w:p>
                    <w:p w14:paraId="37B3CBFF" w14:textId="77777777" w:rsidR="001F2DF0" w:rsidRPr="004F48C6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 xml:space="preserve">Follow the </w:t>
                      </w:r>
                      <w:r>
                        <w:t>r</w:t>
                      </w:r>
                      <w:r w:rsidRPr="004F48C6">
                        <w:t xml:space="preserve">ubric and make sure you cover all </w:t>
                      </w:r>
                      <w:r>
                        <w:t>required elements of the assignment.</w:t>
                      </w:r>
                    </w:p>
                    <w:p w14:paraId="07A5B614" w14:textId="77777777" w:rsidR="001F2DF0" w:rsidRPr="004F48C6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>APA papers are double spaced throughout the paper</w:t>
                      </w:r>
                      <w:r>
                        <w:t>, including reference page</w:t>
                      </w:r>
                    </w:p>
                    <w:p w14:paraId="7B46D8D5" w14:textId="77777777" w:rsidR="001F2DF0" w:rsidRPr="00050FC6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050FC6">
                        <w:rPr>
                          <w:b/>
                          <w:bCs/>
                        </w:rPr>
                        <w:t>7</w:t>
                      </w:r>
                      <w:r w:rsidRPr="00050FC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050FC6">
                        <w:rPr>
                          <w:b/>
                          <w:bCs/>
                        </w:rPr>
                        <w:t xml:space="preserve"> edition does not require running heads for student papers</w:t>
                      </w:r>
                    </w:p>
                    <w:p w14:paraId="67F94CBA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>7</w:t>
                      </w:r>
                      <w:r w:rsidRPr="004F48C6">
                        <w:rPr>
                          <w:vertAlign w:val="superscript"/>
                        </w:rPr>
                        <w:t>th</w:t>
                      </w:r>
                      <w:r w:rsidRPr="004F48C6">
                        <w:t xml:space="preserve"> edition fonts: Times New Roman in 12 </w:t>
                      </w:r>
                      <w:proofErr w:type="spellStart"/>
                      <w:r w:rsidRPr="004F48C6">
                        <w:t>pt</w:t>
                      </w:r>
                      <w:proofErr w:type="spellEnd"/>
                      <w:r w:rsidRPr="004F48C6">
                        <w:t>, Calibri size 11pt, Arial 11pt, Lucida Sans Unicode 10pt, and Georgia 11pt as allowed fonts.</w:t>
                      </w:r>
                      <w:r>
                        <w:t xml:space="preserve"> Do not change size of fonts throughout your paper. </w:t>
                      </w:r>
                    </w:p>
                    <w:p w14:paraId="62016465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In-text citations: (Author, Year). Periods go AFTER the parenthesis</w:t>
                      </w:r>
                    </w:p>
                    <w:p w14:paraId="6A7554F3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Direct quote in-text citations: (Author, Year, p.#). </w:t>
                      </w:r>
                    </w:p>
                    <w:p w14:paraId="3248DB73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F6A78">
                        <w:rPr>
                          <w:b/>
                          <w:bCs/>
                        </w:rPr>
                        <w:t>Remember to look at your TII report-</w:t>
                      </w:r>
                      <w:r>
                        <w:t xml:space="preserve"> colored square in your gradebook- click on it to see your report. Review and highlighted areas and those need to be changed. You must paraphrase your information. </w:t>
                      </w:r>
                    </w:p>
                    <w:p w14:paraId="30179735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Paraphrase info: </w:t>
                      </w:r>
                      <w:hyperlink r:id="rId15" w:history="1">
                        <w:r w:rsidRPr="00D609BC">
                          <w:rPr>
                            <w:rStyle w:val="Hyperlink"/>
                          </w:rPr>
                          <w:t>https://mychamberlain.sharepoint.com/sites/StudentResourceCenter/WC/SitePages/Paraphrasing.aspx?source=https%3a//mychamberlain.sharepoint.com/sites/StudentResourceCenter/WC/SitePages/Forms/ByAuthor.aspx</w:t>
                        </w:r>
                      </w:hyperlink>
                    </w:p>
                    <w:p w14:paraId="2E97163D" w14:textId="77777777" w:rsidR="004F48C6" w:rsidRPr="004F48C6" w:rsidRDefault="004F48C6" w:rsidP="004F48C6"/>
                    <w:p w14:paraId="753CE777" w14:textId="77777777" w:rsidR="004F48C6" w:rsidRPr="004F48C6" w:rsidRDefault="004F48C6" w:rsidP="004F48C6"/>
                    <w:p w14:paraId="3C88C11C" w14:textId="77777777" w:rsidR="004F48C6" w:rsidRPr="00A56D78" w:rsidRDefault="004F48C6" w:rsidP="004F48C6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56512D5" w14:textId="77777777" w:rsidR="00A56D78" w:rsidRDefault="00A56D78"/>
                  </w:txbxContent>
                </v:textbox>
                <w10:wrap type="square"/>
              </v:shape>
            </w:pict>
          </mc:Fallback>
        </mc:AlternateContent>
      </w:r>
      <w:r w:rsidRPr="0059468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D115" wp14:editId="0862D339">
                <wp:simplePos x="0" y="0"/>
                <wp:positionH relativeFrom="column">
                  <wp:posOffset>139700</wp:posOffset>
                </wp:positionH>
                <wp:positionV relativeFrom="paragraph">
                  <wp:posOffset>58420</wp:posOffset>
                </wp:positionV>
                <wp:extent cx="5930900" cy="5454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45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E0EC" id="Rectangle 1" o:spid="_x0000_s1026" style="position:absolute;margin-left:11pt;margin-top:4.6pt;width:467pt;height:4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" fillcolor="#4472c4 [3204]" strokecolor="#1f3763 [1604]" strokeweight="1pt"/>
            </w:pict>
          </mc:Fallback>
        </mc:AlternateContent>
      </w:r>
    </w:p>
    <w:p w14:paraId="13914E95" w14:textId="77777777" w:rsidR="00A56D78" w:rsidRPr="0059468A" w:rsidRDefault="00A56D78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8806E8A" w14:textId="77777777" w:rsidR="00A56D78" w:rsidRPr="0059468A" w:rsidRDefault="00A56D78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21D77C2" w14:textId="77777777" w:rsidR="00A56D78" w:rsidRPr="0059468A" w:rsidRDefault="00A56D78" w:rsidP="00F22F2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9A84FA3" w14:textId="77777777" w:rsidR="00D779F5" w:rsidRPr="0059468A" w:rsidRDefault="00D779F5" w:rsidP="00F22F23">
      <w:pPr>
        <w:spacing w:line="480" w:lineRule="auto"/>
        <w:rPr>
          <w:rFonts w:ascii="Arial" w:hAnsi="Arial" w:cs="Arial"/>
          <w:sz w:val="22"/>
          <w:szCs w:val="22"/>
        </w:rPr>
      </w:pPr>
    </w:p>
    <w:p w14:paraId="2903FAA8" w14:textId="77777777" w:rsidR="00BA0443" w:rsidRPr="0059468A" w:rsidRDefault="00BA0443" w:rsidP="00F22F23">
      <w:pPr>
        <w:autoSpaceDE w:val="0"/>
        <w:autoSpaceDN w:val="0"/>
        <w:adjustRightInd w:val="0"/>
        <w:spacing w:line="48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18B3BBBA" w14:textId="77777777" w:rsidR="00E647AD" w:rsidRPr="0059468A" w:rsidRDefault="00E647AD" w:rsidP="00F22F23">
      <w:pPr>
        <w:spacing w:line="48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sectPr w:rsidR="00E647AD" w:rsidRPr="0059468A" w:rsidSect="00334E54">
      <w:headerReference w:type="even" r:id="rId16"/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82CF" w14:textId="77777777" w:rsidR="00BD61E7" w:rsidRDefault="00BD61E7" w:rsidP="00334E54">
      <w:r>
        <w:separator/>
      </w:r>
    </w:p>
  </w:endnote>
  <w:endnote w:type="continuationSeparator" w:id="0">
    <w:p w14:paraId="0F4B01BA" w14:textId="77777777" w:rsidR="00BD61E7" w:rsidRDefault="00BD61E7" w:rsidP="003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9B1E" w14:textId="77777777" w:rsidR="00BD61E7" w:rsidRDefault="00BD61E7" w:rsidP="00334E54">
      <w:r>
        <w:separator/>
      </w:r>
    </w:p>
  </w:footnote>
  <w:footnote w:type="continuationSeparator" w:id="0">
    <w:p w14:paraId="1E8F12A4" w14:textId="77777777" w:rsidR="00BD61E7" w:rsidRDefault="00BD61E7" w:rsidP="0033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5375312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E48DCC" w14:textId="77777777" w:rsidR="00334E54" w:rsidRDefault="00334E54" w:rsidP="00EA6C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208ACC" w14:textId="77777777" w:rsidR="00334E54" w:rsidRDefault="00334E54" w:rsidP="00334E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398027908"/>
      <w:docPartObj>
        <w:docPartGallery w:val="Page Numbers (Top of Page)"/>
        <w:docPartUnique/>
      </w:docPartObj>
    </w:sdtPr>
    <w:sdtEndPr>
      <w:rPr>
        <w:rStyle w:val="PageNumber"/>
        <w:rFonts w:ascii="Calibri" w:hAnsi="Calibri"/>
        <w:sz w:val="22"/>
        <w:szCs w:val="22"/>
      </w:rPr>
    </w:sdtEndPr>
    <w:sdtContent>
      <w:p w14:paraId="648C1AD3" w14:textId="77777777" w:rsidR="00334E54" w:rsidRPr="00334E54" w:rsidRDefault="00334E54" w:rsidP="00EA6CF4">
        <w:pPr>
          <w:pStyle w:val="Header"/>
          <w:framePr w:wrap="none" w:vAnchor="text" w:hAnchor="margin" w:xAlign="right" w:y="1"/>
          <w:rPr>
            <w:rStyle w:val="PageNumber"/>
            <w:rFonts w:ascii="Calibri" w:hAnsi="Calibri" w:cs="Times New Roman"/>
            <w:sz w:val="22"/>
            <w:szCs w:val="22"/>
          </w:rPr>
        </w:pPr>
        <w:r w:rsidRPr="00334E54">
          <w:rPr>
            <w:rStyle w:val="PageNumber"/>
            <w:rFonts w:ascii="Calibri" w:hAnsi="Calibri" w:cs="Times New Roman"/>
            <w:sz w:val="22"/>
            <w:szCs w:val="22"/>
          </w:rPr>
          <w:fldChar w:fldCharType="begin"/>
        </w:r>
        <w:r w:rsidRPr="00334E54">
          <w:rPr>
            <w:rStyle w:val="PageNumber"/>
            <w:rFonts w:ascii="Calibri" w:hAnsi="Calibri" w:cs="Times New Roman"/>
            <w:sz w:val="22"/>
            <w:szCs w:val="22"/>
          </w:rPr>
          <w:instrText xml:space="preserve"> PAGE </w:instrText>
        </w:r>
        <w:r w:rsidRPr="00334E54">
          <w:rPr>
            <w:rStyle w:val="PageNumber"/>
            <w:rFonts w:ascii="Calibri" w:hAnsi="Calibri" w:cs="Times New Roman"/>
            <w:sz w:val="22"/>
            <w:szCs w:val="22"/>
          </w:rPr>
          <w:fldChar w:fldCharType="separate"/>
        </w:r>
        <w:r w:rsidR="0055159A">
          <w:rPr>
            <w:rStyle w:val="PageNumber"/>
            <w:rFonts w:ascii="Calibri" w:hAnsi="Calibri" w:cs="Times New Roman"/>
            <w:noProof/>
            <w:sz w:val="22"/>
            <w:szCs w:val="22"/>
          </w:rPr>
          <w:t>4</w:t>
        </w:r>
        <w:r w:rsidRPr="00334E54">
          <w:rPr>
            <w:rStyle w:val="PageNumber"/>
            <w:rFonts w:ascii="Calibri" w:hAnsi="Calibri" w:cs="Times New Roman"/>
            <w:sz w:val="22"/>
            <w:szCs w:val="22"/>
          </w:rPr>
          <w:fldChar w:fldCharType="end"/>
        </w:r>
      </w:p>
    </w:sdtContent>
  </w:sdt>
  <w:p w14:paraId="6DEDF594" w14:textId="2008ECA5" w:rsidR="00334E54" w:rsidRDefault="00DC1077" w:rsidP="00334E54">
    <w:pPr>
      <w:pStyle w:val="Header"/>
      <w:ind w:right="360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4247A"/>
    <w:multiLevelType w:val="hybridMultilevel"/>
    <w:tmpl w:val="3AA4F94A"/>
    <w:lvl w:ilvl="0" w:tplc="1DBAD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3B39"/>
    <w:multiLevelType w:val="hybridMultilevel"/>
    <w:tmpl w:val="8BEC86F2"/>
    <w:lvl w:ilvl="0" w:tplc="7D76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6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6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27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4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8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4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tzAzNDI0sDA2NzFV0lEKTi0uzszPAykwrAUAZ5wiaywAAAA="/>
  </w:docVars>
  <w:rsids>
    <w:rsidRoot w:val="00C661BB"/>
    <w:rsid w:val="00011148"/>
    <w:rsid w:val="00047135"/>
    <w:rsid w:val="00053B1F"/>
    <w:rsid w:val="000A2E5E"/>
    <w:rsid w:val="000A67F0"/>
    <w:rsid w:val="000D3817"/>
    <w:rsid w:val="000F0617"/>
    <w:rsid w:val="000F252B"/>
    <w:rsid w:val="00104208"/>
    <w:rsid w:val="001D1960"/>
    <w:rsid w:val="001F2DF0"/>
    <w:rsid w:val="002027DD"/>
    <w:rsid w:val="002035B5"/>
    <w:rsid w:val="00211593"/>
    <w:rsid w:val="0022102B"/>
    <w:rsid w:val="0023266D"/>
    <w:rsid w:val="002475B8"/>
    <w:rsid w:val="0029487A"/>
    <w:rsid w:val="002C6851"/>
    <w:rsid w:val="002C720E"/>
    <w:rsid w:val="002D3902"/>
    <w:rsid w:val="0030326F"/>
    <w:rsid w:val="00322940"/>
    <w:rsid w:val="0033033E"/>
    <w:rsid w:val="00334E54"/>
    <w:rsid w:val="00357DFE"/>
    <w:rsid w:val="00376094"/>
    <w:rsid w:val="00395460"/>
    <w:rsid w:val="00397453"/>
    <w:rsid w:val="00444B0A"/>
    <w:rsid w:val="00495DFF"/>
    <w:rsid w:val="004C3C82"/>
    <w:rsid w:val="004E6FA7"/>
    <w:rsid w:val="004F48C6"/>
    <w:rsid w:val="005022F1"/>
    <w:rsid w:val="00513E13"/>
    <w:rsid w:val="00520045"/>
    <w:rsid w:val="00523317"/>
    <w:rsid w:val="005346ED"/>
    <w:rsid w:val="0055159A"/>
    <w:rsid w:val="00564D6C"/>
    <w:rsid w:val="005938EB"/>
    <w:rsid w:val="0059468A"/>
    <w:rsid w:val="00595F2F"/>
    <w:rsid w:val="0059738C"/>
    <w:rsid w:val="005A74CE"/>
    <w:rsid w:val="005D0420"/>
    <w:rsid w:val="005D4FE9"/>
    <w:rsid w:val="0060130C"/>
    <w:rsid w:val="00611FF4"/>
    <w:rsid w:val="0067318F"/>
    <w:rsid w:val="007274EE"/>
    <w:rsid w:val="00754C59"/>
    <w:rsid w:val="00787083"/>
    <w:rsid w:val="0080110C"/>
    <w:rsid w:val="00833CFF"/>
    <w:rsid w:val="00877061"/>
    <w:rsid w:val="008927CE"/>
    <w:rsid w:val="008A2381"/>
    <w:rsid w:val="008F5C09"/>
    <w:rsid w:val="00904BED"/>
    <w:rsid w:val="00907274"/>
    <w:rsid w:val="00916170"/>
    <w:rsid w:val="00937152"/>
    <w:rsid w:val="0094307D"/>
    <w:rsid w:val="009462A1"/>
    <w:rsid w:val="009B55AC"/>
    <w:rsid w:val="00A17F49"/>
    <w:rsid w:val="00A30109"/>
    <w:rsid w:val="00A56D78"/>
    <w:rsid w:val="00A76E94"/>
    <w:rsid w:val="00AA07FE"/>
    <w:rsid w:val="00AB41F0"/>
    <w:rsid w:val="00AC1EB1"/>
    <w:rsid w:val="00AC6893"/>
    <w:rsid w:val="00AF3674"/>
    <w:rsid w:val="00B01B48"/>
    <w:rsid w:val="00B07608"/>
    <w:rsid w:val="00B07716"/>
    <w:rsid w:val="00B548F0"/>
    <w:rsid w:val="00B71717"/>
    <w:rsid w:val="00B71E1B"/>
    <w:rsid w:val="00BA0443"/>
    <w:rsid w:val="00BA49EE"/>
    <w:rsid w:val="00BD58A5"/>
    <w:rsid w:val="00BD61E7"/>
    <w:rsid w:val="00BE6F53"/>
    <w:rsid w:val="00C45586"/>
    <w:rsid w:val="00C45CEE"/>
    <w:rsid w:val="00C522BE"/>
    <w:rsid w:val="00C661BB"/>
    <w:rsid w:val="00C85A7A"/>
    <w:rsid w:val="00CD398B"/>
    <w:rsid w:val="00D37C25"/>
    <w:rsid w:val="00D64976"/>
    <w:rsid w:val="00D7209A"/>
    <w:rsid w:val="00D779F5"/>
    <w:rsid w:val="00D80A68"/>
    <w:rsid w:val="00D82E6B"/>
    <w:rsid w:val="00DB20CA"/>
    <w:rsid w:val="00DC1077"/>
    <w:rsid w:val="00E647AD"/>
    <w:rsid w:val="00E64C39"/>
    <w:rsid w:val="00E7610B"/>
    <w:rsid w:val="00EA13D9"/>
    <w:rsid w:val="00EE4F47"/>
    <w:rsid w:val="00EF3A72"/>
    <w:rsid w:val="00F1075B"/>
    <w:rsid w:val="00F10DA2"/>
    <w:rsid w:val="00F22F23"/>
    <w:rsid w:val="00F354B3"/>
    <w:rsid w:val="00FB52F5"/>
    <w:rsid w:val="00FC361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4D9CB"/>
  <w15:chartTrackingRefBased/>
  <w15:docId w15:val="{A1CF5216-33CC-CE4F-9167-8584961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54"/>
  </w:style>
  <w:style w:type="paragraph" w:styleId="Footer">
    <w:name w:val="footer"/>
    <w:basedOn w:val="Normal"/>
    <w:link w:val="FooterChar"/>
    <w:uiPriority w:val="99"/>
    <w:unhideWhenUsed/>
    <w:rsid w:val="0033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54"/>
  </w:style>
  <w:style w:type="character" w:styleId="PageNumber">
    <w:name w:val="page number"/>
    <w:basedOn w:val="DefaultParagraphFont"/>
    <w:uiPriority w:val="99"/>
    <w:semiHidden/>
    <w:unhideWhenUsed/>
    <w:rsid w:val="00334E54"/>
  </w:style>
  <w:style w:type="character" w:styleId="Hyperlink">
    <w:name w:val="Hyperlink"/>
    <w:basedOn w:val="DefaultParagraphFont"/>
    <w:uiPriority w:val="99"/>
    <w:unhideWhenUsed/>
    <w:rsid w:val="009430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0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6D7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2035B5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035B5"/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2035B5"/>
    <w:rPr>
      <w:b/>
      <w:bCs/>
    </w:rPr>
  </w:style>
  <w:style w:type="character" w:customStyle="1" w:styleId="st">
    <w:name w:val="st"/>
    <w:basedOn w:val="DefaultParagraphFont"/>
    <w:rsid w:val="00F3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chamberlain.sharepoint.com/sites/StudentResourceCenter/WC/SitePages/Paraphrasing.aspx?source=https%3a//mychamberlain.sharepoint.com/sites/StudentResourceCenter/WC/SitePages/Forms/ByAuthor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chamberlain.sharepoint.com/sites/StudentResourceCenter/WC/SitePages/What-is-a-Scholarly-Source-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wl.purdue.edu/owl/research_and_citation/apa_style/apa_formatting_and_style_guide/reference_list_basic_rul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chamberlain.sharepoint.com/sites/StudentResourceCenter/WC/SitePages/Paraphrasing.aspx?source=https%3a//mychamberlain.sharepoint.com/sites/StudentResourceCenter/WC/SitePages/Forms/ByAuthor.aspx" TargetMode="External"/><Relationship Id="rId10" Type="http://schemas.openxmlformats.org/officeDocument/2006/relationships/hyperlink" Target="https://mychamberlain.sharepoint.com/sites/StudentResourceCenter/WC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chamberlain.sharepoint.com/sites/StudentResourceCenter/WC/SitePages/What-is-a-Scholarly-Source-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40093463\Downloads\NR500NP%20Week%202%20APA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DF5706FA144A8C51FAD544C3C0D7" ma:contentTypeVersion="15" ma:contentTypeDescription="Create a new document." ma:contentTypeScope="" ma:versionID="bb0691f81c247d30d4b3a36e13f39d50">
  <xsd:schema xmlns:xsd="http://www.w3.org/2001/XMLSchema" xmlns:xs="http://www.w3.org/2001/XMLSchema" xmlns:p="http://schemas.microsoft.com/office/2006/metadata/properties" xmlns:ns1="http://schemas.microsoft.com/sharepoint/v3" xmlns:ns3="3cc20cf4-1108-4fe1-b85a-7dec50c93d2b" xmlns:ns4="da20380a-cd68-4bbe-a0b0-9ee3a61346b9" targetNamespace="http://schemas.microsoft.com/office/2006/metadata/properties" ma:root="true" ma:fieldsID="9c2ec0baf1c73b6cb00a1dbf45c6724d" ns1:_="" ns3:_="" ns4:_="">
    <xsd:import namespace="http://schemas.microsoft.com/sharepoint/v3"/>
    <xsd:import namespace="3cc20cf4-1108-4fe1-b85a-7dec50c93d2b"/>
    <xsd:import namespace="da20380a-cd68-4bbe-a0b0-9ee3a6134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0cf4-1108-4fe1-b85a-7dec50c93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0380a-cd68-4bbe-a0b0-9ee3a6134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A8446-52FD-4CE2-B362-18E8FCBC1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B62A3-1DF3-4107-B8DE-99373ABBCA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FC411A-B089-4E69-8F46-B7F9F3A7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20cf4-1108-4fe1-b85a-7dec50c93d2b"/>
    <ds:schemaRef ds:uri="da20380a-cd68-4bbe-a0b0-9ee3a6134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NR500NP Week 2 APA Paper Template</Template>
  <TotalTime>15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Griffin, Claudia</cp:lastModifiedBy>
  <cp:revision>17</cp:revision>
  <dcterms:created xsi:type="dcterms:W3CDTF">2021-05-22T00:10:00Z</dcterms:created>
  <dcterms:modified xsi:type="dcterms:W3CDTF">2021-10-06T13:08:00Z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0x010100FB03DF5706FA144A8C51FAD544C3C0D7</vt:lpwstr>
  </property>
</Properties>
</file>