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79D6" w14:textId="77777777" w:rsidR="00A013A5" w:rsidRDefault="00A013A5" w:rsidP="00A53371">
      <w:pPr>
        <w:jc w:val="center"/>
      </w:pPr>
    </w:p>
    <w:p w14:paraId="7EBD0033" w14:textId="77777777" w:rsidR="00A53371" w:rsidRDefault="00A53371" w:rsidP="00A53371">
      <w:pPr>
        <w:jc w:val="center"/>
      </w:pPr>
    </w:p>
    <w:p w14:paraId="33BD8F3A" w14:textId="77777777" w:rsidR="00A53371" w:rsidRDefault="00A53371" w:rsidP="00A53371">
      <w:pPr>
        <w:jc w:val="center"/>
      </w:pPr>
    </w:p>
    <w:p w14:paraId="0A2C70BA" w14:textId="77777777" w:rsidR="00A53371" w:rsidRDefault="00A53371" w:rsidP="00A53371">
      <w:pPr>
        <w:jc w:val="center"/>
      </w:pPr>
    </w:p>
    <w:p w14:paraId="65ED3C13" w14:textId="77777777" w:rsidR="00A53371" w:rsidRDefault="00A53371" w:rsidP="00A53371">
      <w:pPr>
        <w:jc w:val="center"/>
      </w:pPr>
    </w:p>
    <w:p w14:paraId="5926A10F" w14:textId="77777777" w:rsidR="00A53371" w:rsidRPr="00A53371" w:rsidRDefault="00A53371" w:rsidP="00A53371">
      <w:pPr>
        <w:jc w:val="center"/>
        <w:rPr>
          <w:b/>
          <w:bCs/>
        </w:rPr>
      </w:pPr>
      <w:r w:rsidRPr="00A53371">
        <w:rPr>
          <w:b/>
          <w:bCs/>
        </w:rPr>
        <w:t>Title</w:t>
      </w:r>
    </w:p>
    <w:p w14:paraId="39FD9577" w14:textId="77777777" w:rsidR="00A53371" w:rsidRPr="00A53371" w:rsidRDefault="00A53371" w:rsidP="00A53371">
      <w:pPr>
        <w:jc w:val="center"/>
        <w:rPr>
          <w:b/>
          <w:bCs/>
        </w:rPr>
      </w:pPr>
    </w:p>
    <w:p w14:paraId="505BC7FA" w14:textId="77777777" w:rsidR="00A53371" w:rsidRPr="0080038F" w:rsidRDefault="00A53371" w:rsidP="00A53371">
      <w:pPr>
        <w:spacing w:after="0" w:line="480" w:lineRule="auto"/>
        <w:jc w:val="center"/>
        <w:rPr>
          <w:rFonts w:cs="Times New Roman"/>
          <w:szCs w:val="24"/>
        </w:rPr>
      </w:pPr>
      <w:r>
        <w:rPr>
          <w:rFonts w:cs="Times New Roman"/>
          <w:szCs w:val="24"/>
        </w:rPr>
        <w:t>Your Name</w:t>
      </w:r>
    </w:p>
    <w:p w14:paraId="6C13A22D" w14:textId="77777777" w:rsidR="00A53371" w:rsidRPr="0080038F" w:rsidRDefault="00A53371" w:rsidP="00A53371">
      <w:pPr>
        <w:spacing w:after="0" w:line="480" w:lineRule="auto"/>
        <w:jc w:val="center"/>
        <w:rPr>
          <w:rFonts w:cs="Times New Roman"/>
          <w:szCs w:val="24"/>
        </w:rPr>
      </w:pPr>
      <w:r>
        <w:rPr>
          <w:rFonts w:cs="Times New Roman"/>
          <w:szCs w:val="24"/>
        </w:rPr>
        <w:t>Chamberlain College of Nursing</w:t>
      </w:r>
    </w:p>
    <w:p w14:paraId="484188D1" w14:textId="77777777" w:rsidR="00A53371" w:rsidRDefault="00A53371" w:rsidP="00A53371">
      <w:pPr>
        <w:spacing w:after="0" w:line="480" w:lineRule="auto"/>
        <w:jc w:val="center"/>
        <w:rPr>
          <w:rFonts w:cs="Times New Roman"/>
          <w:szCs w:val="24"/>
        </w:rPr>
      </w:pPr>
      <w:r>
        <w:rPr>
          <w:rFonts w:cs="Times New Roman"/>
          <w:szCs w:val="24"/>
        </w:rPr>
        <w:t>NR451 RN Capstone Course</w:t>
      </w:r>
    </w:p>
    <w:p w14:paraId="152A8621" w14:textId="77777777" w:rsidR="00A53371" w:rsidRDefault="00A53371" w:rsidP="00A53371">
      <w:pPr>
        <w:spacing w:after="0" w:line="480" w:lineRule="auto"/>
        <w:jc w:val="center"/>
        <w:rPr>
          <w:rFonts w:cs="Times New Roman"/>
          <w:szCs w:val="24"/>
        </w:rPr>
      </w:pPr>
      <w:r>
        <w:rPr>
          <w:rFonts w:cs="Times New Roman"/>
          <w:szCs w:val="24"/>
        </w:rPr>
        <w:t>Instructor</w:t>
      </w:r>
    </w:p>
    <w:p w14:paraId="1B686F6A" w14:textId="77777777" w:rsidR="00A53371" w:rsidRDefault="00A53371" w:rsidP="00A53371">
      <w:pPr>
        <w:spacing w:after="0" w:line="480" w:lineRule="auto"/>
        <w:jc w:val="center"/>
        <w:rPr>
          <w:rFonts w:cs="Times New Roman"/>
          <w:szCs w:val="24"/>
        </w:rPr>
      </w:pPr>
      <w:r>
        <w:rPr>
          <w:rFonts w:cs="Times New Roman"/>
          <w:szCs w:val="24"/>
        </w:rPr>
        <w:t>Due Date</w:t>
      </w:r>
    </w:p>
    <w:p w14:paraId="1086FDAB" w14:textId="77777777" w:rsidR="00A53371" w:rsidRDefault="00A53371" w:rsidP="00A53371">
      <w:pPr>
        <w:jc w:val="center"/>
      </w:pPr>
    </w:p>
    <w:p w14:paraId="25BE3987" w14:textId="77777777" w:rsidR="00A53371" w:rsidRDefault="00A53371" w:rsidP="00A53371">
      <w:pPr>
        <w:jc w:val="center"/>
      </w:pPr>
    </w:p>
    <w:p w14:paraId="0DB1B08F" w14:textId="77777777" w:rsidR="00A53371" w:rsidRDefault="00A53371" w:rsidP="00A53371">
      <w:pPr>
        <w:jc w:val="center"/>
      </w:pPr>
    </w:p>
    <w:p w14:paraId="74CF207C" w14:textId="77777777" w:rsidR="00A53371" w:rsidRDefault="00A53371" w:rsidP="00A53371">
      <w:pPr>
        <w:jc w:val="center"/>
      </w:pPr>
    </w:p>
    <w:p w14:paraId="491E1A46" w14:textId="77777777" w:rsidR="00A53371" w:rsidRDefault="00A53371" w:rsidP="00A53371">
      <w:pPr>
        <w:jc w:val="center"/>
      </w:pPr>
    </w:p>
    <w:p w14:paraId="22E2D88E" w14:textId="77777777" w:rsidR="00A53371" w:rsidRDefault="00A53371" w:rsidP="00A53371">
      <w:pPr>
        <w:jc w:val="center"/>
      </w:pPr>
    </w:p>
    <w:p w14:paraId="739A935A" w14:textId="77777777" w:rsidR="00A53371" w:rsidRDefault="00A53371" w:rsidP="00A53371">
      <w:pPr>
        <w:jc w:val="center"/>
      </w:pPr>
    </w:p>
    <w:p w14:paraId="0C13E6C0" w14:textId="77777777" w:rsidR="00A53371" w:rsidRDefault="00A53371" w:rsidP="00A53371">
      <w:pPr>
        <w:jc w:val="center"/>
      </w:pPr>
    </w:p>
    <w:p w14:paraId="1C8CDFDA" w14:textId="27B63588" w:rsidR="00683D91" w:rsidRDefault="00683D91" w:rsidP="00683D91">
      <w:r w:rsidRPr="00683D91">
        <w:t>**</w:t>
      </w:r>
      <w:r w:rsidRPr="00A45BCC">
        <w:rPr>
          <w:u w:val="single"/>
        </w:rPr>
        <w:t>Academic Integrity</w:t>
      </w:r>
      <w:r w:rsidR="001D3E1C">
        <w:rPr>
          <w:u w:val="single"/>
        </w:rPr>
        <w:t>**</w:t>
      </w:r>
      <w:r w:rsidRPr="00A45BCC">
        <w:rPr>
          <w:u w:val="single"/>
        </w:rPr>
        <w:t xml:space="preserve"> Statement</w:t>
      </w:r>
      <w:r w:rsidRPr="00683D91">
        <w:t xml:space="preserve"> </w:t>
      </w:r>
      <w:r w:rsidRPr="00395D0F">
        <w:rPr>
          <w:sz w:val="20"/>
          <w:szCs w:val="20"/>
          <w:highlight w:val="yellow"/>
        </w:rPr>
        <w:t>(Type or paste statement from the assignment guidelines below)</w:t>
      </w:r>
    </w:p>
    <w:tbl>
      <w:tblPr>
        <w:tblStyle w:val="TableGrid"/>
        <w:tblW w:w="0" w:type="auto"/>
        <w:tblLook w:val="04A0" w:firstRow="1" w:lastRow="0" w:firstColumn="1" w:lastColumn="0" w:noHBand="0" w:noVBand="1"/>
      </w:tblPr>
      <w:tblGrid>
        <w:gridCol w:w="9350"/>
      </w:tblGrid>
      <w:tr w:rsidR="00683D91" w14:paraId="02A0177D" w14:textId="77777777" w:rsidTr="00B7725C">
        <w:trPr>
          <w:trHeight w:val="1547"/>
        </w:trPr>
        <w:tc>
          <w:tcPr>
            <w:tcW w:w="9350" w:type="dxa"/>
          </w:tcPr>
          <w:p w14:paraId="63746052" w14:textId="77777777" w:rsidR="00683D91" w:rsidRDefault="00683D91" w:rsidP="00B7725C"/>
        </w:tc>
      </w:tr>
    </w:tbl>
    <w:p w14:paraId="3EE7F28F" w14:textId="77777777" w:rsidR="00A53371" w:rsidRDefault="00A53371" w:rsidP="00683D91"/>
    <w:p w14:paraId="63512460" w14:textId="77777777" w:rsidR="00A53371" w:rsidRDefault="00A53371" w:rsidP="00A53371">
      <w:pPr>
        <w:jc w:val="center"/>
        <w:rPr>
          <w:b/>
          <w:bCs/>
        </w:rPr>
      </w:pPr>
      <w:r w:rsidRPr="00A53371">
        <w:rPr>
          <w:b/>
          <w:bCs/>
        </w:rPr>
        <w:lastRenderedPageBreak/>
        <w:t>Your title here</w:t>
      </w:r>
    </w:p>
    <w:p w14:paraId="3AED5B34" w14:textId="77777777" w:rsidR="00025204" w:rsidRDefault="00A53371" w:rsidP="0047778F">
      <w:pPr>
        <w:ind w:firstLine="720"/>
      </w:pPr>
      <w:r>
        <w:t>This paragraph(s) is to introduce the paper.  Explain the type of work setting you</w:t>
      </w:r>
      <w:r w:rsidR="00025204">
        <w:t xml:space="preserve"> </w:t>
      </w:r>
      <w:proofErr w:type="gramStart"/>
      <w:r w:rsidR="00025204">
        <w:t>are</w:t>
      </w:r>
      <w:proofErr w:type="gramEnd"/>
      <w:r>
        <w:t xml:space="preserve"> </w:t>
      </w:r>
    </w:p>
    <w:p w14:paraId="3ED0BC0C" w14:textId="77777777" w:rsidR="00025204" w:rsidRDefault="00A53371" w:rsidP="00A53371">
      <w:r>
        <w:t xml:space="preserve">discussing and whether interprofessional teams are present.  If present, indicate a team </w:t>
      </w:r>
      <w:proofErr w:type="gramStart"/>
      <w:r>
        <w:t>function</w:t>
      </w:r>
      <w:proofErr w:type="gramEnd"/>
      <w:r>
        <w:t xml:space="preserve"> </w:t>
      </w:r>
    </w:p>
    <w:p w14:paraId="68CAF040" w14:textId="77777777" w:rsidR="00025204" w:rsidRDefault="00A53371" w:rsidP="00A53371">
      <w:r>
        <w:t xml:space="preserve">that could be improved.  If not present, indicate what type of team you think might work well in </w:t>
      </w:r>
    </w:p>
    <w:p w14:paraId="4C6FA390" w14:textId="77777777" w:rsidR="0061742E" w:rsidRDefault="00A53371" w:rsidP="00A53371">
      <w:r>
        <w:t>this setting and how it might function</w:t>
      </w:r>
      <w:r w:rsidR="0061742E">
        <w:t>.  Remember, this is an APA scholarly paper.</w:t>
      </w:r>
      <w:r>
        <w:t xml:space="preserve"> REMINDER:  </w:t>
      </w:r>
    </w:p>
    <w:p w14:paraId="22F6772C" w14:textId="77777777" w:rsidR="00395D0F" w:rsidRPr="00395D0F" w:rsidRDefault="00A53371" w:rsidP="00A53371">
      <w:pPr>
        <w:rPr>
          <w:highlight w:val="yellow"/>
        </w:rPr>
      </w:pPr>
      <w:r>
        <w:t>Remember to keep the headings bolded</w:t>
      </w:r>
      <w:r w:rsidR="00025204">
        <w:t xml:space="preserve"> and </w:t>
      </w:r>
      <w:r w:rsidR="00025204" w:rsidRPr="003B5EA4">
        <w:rPr>
          <w:highlight w:val="yellow"/>
        </w:rPr>
        <w:t xml:space="preserve">remove these </w:t>
      </w:r>
      <w:r w:rsidR="00025204" w:rsidRPr="00395D0F">
        <w:rPr>
          <w:highlight w:val="yellow"/>
        </w:rPr>
        <w:t>directions beneath each heading</w:t>
      </w:r>
      <w:r w:rsidR="00395D0F" w:rsidRPr="00395D0F">
        <w:rPr>
          <w:highlight w:val="yellow"/>
        </w:rPr>
        <w:t xml:space="preserve"> and </w:t>
      </w:r>
    </w:p>
    <w:p w14:paraId="1DA4A954" w14:textId="44D7B98F" w:rsidR="00A53371" w:rsidRDefault="00395D0F" w:rsidP="00A53371">
      <w:r w:rsidRPr="00395D0F">
        <w:rPr>
          <w:highlight w:val="yellow"/>
        </w:rPr>
        <w:t>on the title page</w:t>
      </w:r>
      <w:r w:rsidR="00025204" w:rsidRPr="00395D0F">
        <w:rPr>
          <w:highlight w:val="yellow"/>
        </w:rPr>
        <w:t xml:space="preserve"> when you start your paper.</w:t>
      </w:r>
    </w:p>
    <w:p w14:paraId="5100AFE4" w14:textId="77777777" w:rsidR="00025204" w:rsidRDefault="00025204" w:rsidP="00025204">
      <w:pPr>
        <w:spacing w:after="0" w:line="480" w:lineRule="auto"/>
        <w:ind w:firstLine="720"/>
        <w:jc w:val="center"/>
        <w:rPr>
          <w:rFonts w:cs="Times New Roman"/>
          <w:b/>
          <w:szCs w:val="24"/>
        </w:rPr>
      </w:pPr>
      <w:r>
        <w:rPr>
          <w:rFonts w:cs="Times New Roman"/>
          <w:b/>
          <w:szCs w:val="24"/>
        </w:rPr>
        <w:t>Compassion</w:t>
      </w:r>
    </w:p>
    <w:p w14:paraId="22689665" w14:textId="77777777"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In this paragraph, describe </w:t>
      </w:r>
      <w:r w:rsidRPr="00196E98">
        <w:rPr>
          <w:rFonts w:cs="Times New Roman"/>
          <w:b/>
          <w:bCs/>
          <w:iCs/>
          <w:szCs w:val="24"/>
        </w:rPr>
        <w:t>a nursing action that could contribute to compassion</w:t>
      </w:r>
      <w:r w:rsidRPr="00025204">
        <w:rPr>
          <w:rFonts w:cs="Times New Roman"/>
          <w:iCs/>
          <w:szCs w:val="24"/>
        </w:rPr>
        <w:t xml:space="preserve"> through interprofessional team support; describe how this might impact the culture of your unit or organization; and possible impact on patient outcomes. </w:t>
      </w:r>
    </w:p>
    <w:p w14:paraId="215E6EFE" w14:textId="77777777" w:rsidR="00025204" w:rsidRDefault="00025204" w:rsidP="00025204">
      <w:pPr>
        <w:spacing w:after="0" w:line="480" w:lineRule="auto"/>
        <w:ind w:firstLine="720"/>
        <w:jc w:val="center"/>
        <w:rPr>
          <w:rFonts w:cs="Times New Roman"/>
          <w:b/>
          <w:szCs w:val="24"/>
        </w:rPr>
      </w:pPr>
      <w:r>
        <w:rPr>
          <w:rFonts w:cs="Times New Roman"/>
          <w:b/>
          <w:szCs w:val="24"/>
        </w:rPr>
        <w:t>Advocacy</w:t>
      </w:r>
    </w:p>
    <w:p w14:paraId="3ED4D8FF" w14:textId="77777777"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In this paragraph, describe </w:t>
      </w:r>
      <w:r w:rsidRPr="00196E98">
        <w:rPr>
          <w:rFonts w:cs="Times New Roman"/>
          <w:b/>
          <w:bCs/>
          <w:iCs/>
          <w:szCs w:val="24"/>
        </w:rPr>
        <w:t>a nursing action that could contribute to advocacy</w:t>
      </w:r>
      <w:r w:rsidRPr="00025204">
        <w:rPr>
          <w:rFonts w:cs="Times New Roman"/>
          <w:iCs/>
          <w:szCs w:val="24"/>
        </w:rPr>
        <w:t xml:space="preserve"> through interprofessional team support; describe how this might impact the culture of your unit or organization; and possible impact on patient outcomes. </w:t>
      </w:r>
    </w:p>
    <w:p w14:paraId="0695767F" w14:textId="77777777" w:rsidR="00025204" w:rsidRPr="00025204" w:rsidRDefault="00025204" w:rsidP="00025204">
      <w:pPr>
        <w:spacing w:after="0" w:line="480" w:lineRule="auto"/>
        <w:ind w:firstLine="720"/>
        <w:jc w:val="center"/>
        <w:rPr>
          <w:rFonts w:cs="Times New Roman"/>
          <w:b/>
          <w:szCs w:val="24"/>
        </w:rPr>
      </w:pPr>
      <w:r w:rsidRPr="00025204">
        <w:rPr>
          <w:rFonts w:cs="Times New Roman"/>
          <w:b/>
          <w:szCs w:val="24"/>
        </w:rPr>
        <w:t>Resilience</w:t>
      </w:r>
    </w:p>
    <w:p w14:paraId="2EEFA108" w14:textId="77777777" w:rsidR="00025204" w:rsidRPr="00025204" w:rsidRDefault="00025204" w:rsidP="00025204">
      <w:pPr>
        <w:spacing w:after="0" w:line="480" w:lineRule="auto"/>
        <w:ind w:firstLine="720"/>
        <w:rPr>
          <w:rFonts w:cs="Times New Roman"/>
          <w:szCs w:val="24"/>
        </w:rPr>
      </w:pPr>
      <w:r w:rsidRPr="00025204">
        <w:rPr>
          <w:rFonts w:cs="Times New Roman"/>
          <w:szCs w:val="24"/>
        </w:rPr>
        <w:t xml:space="preserve">In this paragraph, describe </w:t>
      </w:r>
      <w:r w:rsidRPr="00196E98">
        <w:rPr>
          <w:rFonts w:cs="Times New Roman"/>
          <w:b/>
          <w:bCs/>
          <w:szCs w:val="24"/>
        </w:rPr>
        <w:t>a nursing action that could contribute to resilience</w:t>
      </w:r>
      <w:r w:rsidRPr="00025204">
        <w:rPr>
          <w:rFonts w:cs="Times New Roman"/>
          <w:szCs w:val="24"/>
        </w:rPr>
        <w:t xml:space="preserve"> through interprofessional team support; describe how this might impact the culture of your unit or organization; and possible impact on patient outcomes. </w:t>
      </w:r>
    </w:p>
    <w:p w14:paraId="3A0180E8" w14:textId="77777777" w:rsidR="00025204" w:rsidRDefault="00025204" w:rsidP="00025204">
      <w:pPr>
        <w:spacing w:after="0" w:line="480" w:lineRule="auto"/>
        <w:ind w:firstLine="720"/>
        <w:jc w:val="center"/>
        <w:rPr>
          <w:rFonts w:cs="Times New Roman"/>
          <w:b/>
          <w:szCs w:val="24"/>
        </w:rPr>
      </w:pPr>
      <w:r>
        <w:rPr>
          <w:rFonts w:cs="Times New Roman"/>
          <w:b/>
          <w:szCs w:val="24"/>
        </w:rPr>
        <w:t>Evidence-Based Practice</w:t>
      </w:r>
    </w:p>
    <w:p w14:paraId="66BB0551" w14:textId="77777777"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In this paragraph, describe </w:t>
      </w:r>
      <w:r w:rsidRPr="00196E98">
        <w:rPr>
          <w:rFonts w:cs="Times New Roman"/>
          <w:b/>
          <w:bCs/>
          <w:iCs/>
          <w:szCs w:val="24"/>
        </w:rPr>
        <w:t>a nursing action that could contribute to evidence-based practice</w:t>
      </w:r>
      <w:r w:rsidRPr="00025204">
        <w:rPr>
          <w:rFonts w:cs="Times New Roman"/>
          <w:iCs/>
          <w:szCs w:val="24"/>
        </w:rPr>
        <w:t xml:space="preserve"> through interprofessional team support; how this might impact the culture of your unit or organization; and possible impact on patient outcomes. </w:t>
      </w:r>
    </w:p>
    <w:p w14:paraId="2FC7E7BE" w14:textId="77777777" w:rsidR="00025204" w:rsidRDefault="00025204" w:rsidP="00A53371"/>
    <w:p w14:paraId="23122C68" w14:textId="77777777" w:rsidR="00025204" w:rsidRPr="00025204" w:rsidRDefault="00025204" w:rsidP="00025204">
      <w:pPr>
        <w:jc w:val="center"/>
        <w:rPr>
          <w:b/>
          <w:bCs/>
        </w:rPr>
      </w:pPr>
      <w:r w:rsidRPr="00025204">
        <w:rPr>
          <w:b/>
          <w:bCs/>
        </w:rPr>
        <w:lastRenderedPageBreak/>
        <w:t>Summary</w:t>
      </w:r>
    </w:p>
    <w:p w14:paraId="0B3E5718" w14:textId="77777777" w:rsidR="00025204" w:rsidRPr="00025204" w:rsidRDefault="00025204" w:rsidP="00025204">
      <w:pPr>
        <w:spacing w:after="0" w:line="480" w:lineRule="auto"/>
        <w:ind w:firstLine="720"/>
        <w:rPr>
          <w:rFonts w:cs="Times New Roman"/>
          <w:iCs/>
          <w:szCs w:val="24"/>
        </w:rPr>
      </w:pPr>
      <w:r w:rsidRPr="00025204">
        <w:rPr>
          <w:rFonts w:cs="Times New Roman"/>
          <w:iCs/>
          <w:szCs w:val="24"/>
        </w:rPr>
        <w:t xml:space="preserve">Provide a clear and concise summary. Include a summary statement of how </w:t>
      </w:r>
      <w:proofErr w:type="spellStart"/>
      <w:r w:rsidRPr="00025204">
        <w:rPr>
          <w:rFonts w:cs="Times New Roman"/>
          <w:iCs/>
          <w:szCs w:val="24"/>
        </w:rPr>
        <w:t>iCARE</w:t>
      </w:r>
      <w:proofErr w:type="spellEnd"/>
      <w:r w:rsidRPr="00025204">
        <w:rPr>
          <w:rFonts w:cs="Times New Roman"/>
          <w:iCs/>
          <w:szCs w:val="24"/>
        </w:rPr>
        <w:t xml:space="preserve"> components can support interprofessional teams and patient outcomes through nursing actions.  Address how you may be able to influence this process of support for interprofessional teams on your unit or in your organization.</w:t>
      </w:r>
    </w:p>
    <w:p w14:paraId="719FE7DE" w14:textId="77777777" w:rsidR="00025204" w:rsidRDefault="00025204" w:rsidP="00025204"/>
    <w:p w14:paraId="1E8F19AD" w14:textId="77777777" w:rsidR="0061742E" w:rsidRDefault="0061742E" w:rsidP="00025204"/>
    <w:p w14:paraId="72D8B638" w14:textId="77777777" w:rsidR="0061742E" w:rsidRDefault="0061742E" w:rsidP="00025204"/>
    <w:p w14:paraId="7ED38145" w14:textId="77777777" w:rsidR="0061742E" w:rsidRDefault="0061742E" w:rsidP="00025204"/>
    <w:p w14:paraId="131328E2" w14:textId="77777777" w:rsidR="0061742E" w:rsidRDefault="0061742E" w:rsidP="00025204"/>
    <w:p w14:paraId="61142078" w14:textId="77777777" w:rsidR="0061742E" w:rsidRDefault="0061742E" w:rsidP="00025204"/>
    <w:p w14:paraId="5C2E888A" w14:textId="77777777" w:rsidR="0061742E" w:rsidRDefault="0061742E" w:rsidP="00025204"/>
    <w:p w14:paraId="0038F406" w14:textId="77777777" w:rsidR="0061742E" w:rsidRDefault="0061742E" w:rsidP="00025204"/>
    <w:p w14:paraId="23F62E26" w14:textId="77777777" w:rsidR="0061742E" w:rsidRDefault="0061742E" w:rsidP="00025204"/>
    <w:p w14:paraId="3655227A" w14:textId="77777777" w:rsidR="0061742E" w:rsidRDefault="0061742E" w:rsidP="00025204"/>
    <w:p w14:paraId="7B186CCC" w14:textId="77777777" w:rsidR="0061742E" w:rsidRDefault="0061742E" w:rsidP="00025204"/>
    <w:p w14:paraId="7312BD13" w14:textId="77777777" w:rsidR="0061742E" w:rsidRDefault="0061742E" w:rsidP="00025204"/>
    <w:p w14:paraId="30EC828E" w14:textId="77777777" w:rsidR="0061742E" w:rsidRDefault="0061742E" w:rsidP="00025204"/>
    <w:p w14:paraId="7C5956C7" w14:textId="77777777" w:rsidR="0061742E" w:rsidRDefault="0061742E" w:rsidP="00025204"/>
    <w:p w14:paraId="0A62FE4B" w14:textId="77777777" w:rsidR="0061742E" w:rsidRDefault="0061742E" w:rsidP="00025204"/>
    <w:p w14:paraId="12C2293D" w14:textId="77777777" w:rsidR="0061742E" w:rsidRDefault="0061742E" w:rsidP="00025204"/>
    <w:p w14:paraId="3DB4C028" w14:textId="77777777" w:rsidR="0061742E" w:rsidRDefault="0061742E" w:rsidP="00025204"/>
    <w:p w14:paraId="5A3CA4CF" w14:textId="77777777" w:rsidR="0061742E" w:rsidRDefault="0061742E" w:rsidP="00025204"/>
    <w:p w14:paraId="638B70B7" w14:textId="77777777" w:rsidR="0061742E" w:rsidRDefault="0061742E" w:rsidP="00025204"/>
    <w:p w14:paraId="776FFC50" w14:textId="77777777" w:rsidR="0061742E" w:rsidRDefault="0061742E" w:rsidP="0061742E">
      <w:pPr>
        <w:jc w:val="center"/>
      </w:pPr>
    </w:p>
    <w:p w14:paraId="1E2F6F1E" w14:textId="77777777" w:rsidR="0061742E" w:rsidRDefault="0061742E" w:rsidP="0061742E">
      <w:pPr>
        <w:jc w:val="center"/>
        <w:rPr>
          <w:b/>
          <w:bCs/>
        </w:rPr>
      </w:pPr>
      <w:r w:rsidRPr="0061742E">
        <w:rPr>
          <w:b/>
          <w:bCs/>
        </w:rPr>
        <w:lastRenderedPageBreak/>
        <w:t>References</w:t>
      </w:r>
    </w:p>
    <w:p w14:paraId="1CC694A9" w14:textId="77777777" w:rsidR="0061742E" w:rsidRDefault="0061742E" w:rsidP="0061742E">
      <w:r>
        <w:t xml:space="preserve">Please use at least one scholarly source from the CINAHL database in the Chamberlain Library.  </w:t>
      </w:r>
    </w:p>
    <w:p w14:paraId="0941EB2B" w14:textId="0E1D9255" w:rsidR="0061742E" w:rsidRPr="0061742E" w:rsidRDefault="0061742E" w:rsidP="0061742E">
      <w:r>
        <w:tab/>
        <w:t xml:space="preserve">Other scholarly sources may be </w:t>
      </w:r>
      <w:r w:rsidR="003B5EA4">
        <w:t>used but</w:t>
      </w:r>
      <w:r>
        <w:t xml:space="preserve"> are optional.</w:t>
      </w:r>
    </w:p>
    <w:sectPr w:rsidR="0061742E" w:rsidRPr="006174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F65A" w14:textId="77777777" w:rsidR="00D6080E" w:rsidRDefault="00D6080E" w:rsidP="00A53371">
      <w:pPr>
        <w:spacing w:after="0" w:line="240" w:lineRule="auto"/>
      </w:pPr>
      <w:r>
        <w:separator/>
      </w:r>
    </w:p>
  </w:endnote>
  <w:endnote w:type="continuationSeparator" w:id="0">
    <w:p w14:paraId="736E970C" w14:textId="77777777" w:rsidR="00D6080E" w:rsidRDefault="00D6080E" w:rsidP="00A5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518F" w14:textId="7922B884" w:rsidR="00683D91" w:rsidRDefault="00683D91">
    <w:pPr>
      <w:pStyle w:val="Footer"/>
    </w:pPr>
    <w:r>
      <w:t xml:space="preserve">May 2023 </w:t>
    </w:r>
    <w:proofErr w:type="spellStart"/>
    <w:r>
      <w:t>iCARE</w:t>
    </w:r>
    <w:proofErr w:type="spellEnd"/>
    <w:r>
      <w:t xml:space="preserve"> paper template DLP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D6BF" w14:textId="77777777" w:rsidR="00D6080E" w:rsidRDefault="00D6080E" w:rsidP="00A53371">
      <w:pPr>
        <w:spacing w:after="0" w:line="240" w:lineRule="auto"/>
      </w:pPr>
      <w:r>
        <w:separator/>
      </w:r>
    </w:p>
  </w:footnote>
  <w:footnote w:type="continuationSeparator" w:id="0">
    <w:p w14:paraId="2DB40258" w14:textId="77777777" w:rsidR="00D6080E" w:rsidRDefault="00D6080E" w:rsidP="00A53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03590"/>
      <w:docPartObj>
        <w:docPartGallery w:val="Page Numbers (Top of Page)"/>
        <w:docPartUnique/>
      </w:docPartObj>
    </w:sdtPr>
    <w:sdtEndPr>
      <w:rPr>
        <w:noProof/>
      </w:rPr>
    </w:sdtEndPr>
    <w:sdtContent>
      <w:p w14:paraId="28950C9E" w14:textId="77777777" w:rsidR="00025204" w:rsidRDefault="00025204">
        <w:pPr>
          <w:pStyle w:val="Head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911C6B0" w14:textId="77777777" w:rsidR="00A53371" w:rsidRDefault="00A53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98"/>
    <w:rsid w:val="00025204"/>
    <w:rsid w:val="00071620"/>
    <w:rsid w:val="00196E98"/>
    <w:rsid w:val="001D3E1C"/>
    <w:rsid w:val="00395D0F"/>
    <w:rsid w:val="003B5EA4"/>
    <w:rsid w:val="0047778F"/>
    <w:rsid w:val="0061742E"/>
    <w:rsid w:val="00683D91"/>
    <w:rsid w:val="00771FE2"/>
    <w:rsid w:val="00806051"/>
    <w:rsid w:val="008D0176"/>
    <w:rsid w:val="00A013A5"/>
    <w:rsid w:val="00A13E52"/>
    <w:rsid w:val="00A53371"/>
    <w:rsid w:val="00B20D1B"/>
    <w:rsid w:val="00C942BF"/>
    <w:rsid w:val="00D6080E"/>
    <w:rsid w:val="00D77BFF"/>
    <w:rsid w:val="00F8419D"/>
    <w:rsid w:val="15BC0B82"/>
    <w:rsid w:val="257E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40CC"/>
  <w15:chartTrackingRefBased/>
  <w15:docId w15:val="{B655319F-EA80-43E2-9F89-12ACB731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71"/>
    <w:pPr>
      <w:spacing w:after="200" w:line="276"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71"/>
    <w:rPr>
      <w:rFonts w:ascii="Segoe UI" w:eastAsiaTheme="minorEastAsia" w:hAnsi="Segoe UI" w:cs="Segoe UI"/>
      <w:sz w:val="18"/>
      <w:szCs w:val="18"/>
    </w:rPr>
  </w:style>
  <w:style w:type="paragraph" w:styleId="Header">
    <w:name w:val="header"/>
    <w:basedOn w:val="Normal"/>
    <w:link w:val="HeaderChar"/>
    <w:uiPriority w:val="99"/>
    <w:unhideWhenUsed/>
    <w:rsid w:val="00A5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71"/>
    <w:rPr>
      <w:rFonts w:ascii="Times New Roman" w:eastAsiaTheme="minorEastAsia" w:hAnsi="Times New Roman"/>
      <w:sz w:val="24"/>
    </w:rPr>
  </w:style>
  <w:style w:type="paragraph" w:styleId="Footer">
    <w:name w:val="footer"/>
    <w:basedOn w:val="Normal"/>
    <w:link w:val="FooterChar"/>
    <w:uiPriority w:val="99"/>
    <w:unhideWhenUsed/>
    <w:rsid w:val="00A5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71"/>
    <w:rPr>
      <w:rFonts w:ascii="Times New Roman" w:eastAsiaTheme="minorEastAsia" w:hAnsi="Times New Roman"/>
      <w:sz w:val="24"/>
    </w:rPr>
  </w:style>
  <w:style w:type="table" w:styleId="TableGrid">
    <w:name w:val="Table Grid"/>
    <w:basedOn w:val="TableNormal"/>
    <w:uiPriority w:val="39"/>
    <w:rsid w:val="006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40618076\OneDrive%20-%20Adtalem%20Global%20Education\Downloads\APA%207th%20ed%20NR451,%20Take%202.dotx" TargetMode="External"/></Relationships>
</file>

<file path=word/documenttasks/documenttasks1.xml><?xml version="1.0" encoding="utf-8"?>
<t:Tasks xmlns:t="http://schemas.microsoft.com/office/tasks/2019/documenttasks" xmlns:oel="http://schemas.microsoft.com/office/2019/extlst">
  <t:Task id="{9DEF80B1-2A90-489B-B14E-F52C61F1182C}">
    <t:Anchor>
      <t:Comment id="1068676846"/>
    </t:Anchor>
    <t:History>
      <t:Event id="{34536303-8894-489C-8BD1-5DFCFE84E291}" time="2023-03-16T16:24:06.996Z">
        <t:Attribution userId="S::dparry@chamberlain.edu::8cb5cd31-961f-4ea6-9bfa-7b159b2a55af" userProvider="AD" userName="Parry, Diane L"/>
        <t:Anchor>
          <t:Comment id="1068676846"/>
        </t:Anchor>
        <t:Create/>
      </t:Event>
      <t:Event id="{E97FC8E6-904D-465C-9392-79BD5B606F83}" time="2023-03-16T16:24:06.996Z">
        <t:Attribution userId="S::dparry@chamberlain.edu::8cb5cd31-961f-4ea6-9bfa-7b159b2a55af" userProvider="AD" userName="Parry, Diane L"/>
        <t:Anchor>
          <t:Comment id="1068676846"/>
        </t:Anchor>
        <t:Assign userId="S::VDeVaughn@chamberlain.edu::ded4e530-aec7-4562-8df8-4694663246c0" userProvider="AD" userName="DeVaughn, Valerie K"/>
      </t:Event>
      <t:Event id="{14F90AB2-8128-4009-8935-6A12AA168747}" time="2023-03-16T16:24:06.996Z">
        <t:Attribution userId="S::dparry@chamberlain.edu::8cb5cd31-961f-4ea6-9bfa-7b159b2a55af" userProvider="AD" userName="Parry, Diane L"/>
        <t:Anchor>
          <t:Comment id="1068676846"/>
        </t:Anchor>
        <t:SetTitle title="@DeVaughn, Valerie K"/>
      </t:Event>
      <t:Event id="{C463CF50-9FDE-4F33-BDFD-A285BA44CA69}" time="2023-03-16T18:27:11.537Z">
        <t:Attribution userId="S::vdevaughn@chamberlain.edu::ded4e530-aec7-4562-8df8-4694663246c0" userProvider="AD" userName="DeVaughn, Valerie K"/>
        <t:Anchor>
          <t:Comment id="1969182864"/>
        </t:Anchor>
        <t:UnassignAll/>
      </t:Event>
      <t:Event id="{AE1E0AEC-7A2F-421A-8D5B-1233248F2A17}" time="2023-03-16T18:27:11.537Z">
        <t:Attribution userId="S::vdevaughn@chamberlain.edu::ded4e530-aec7-4562-8df8-4694663246c0" userProvider="AD" userName="DeVaughn, Valerie K"/>
        <t:Anchor>
          <t:Comment id="1969182864"/>
        </t:Anchor>
        <t:Assign userId="S::DParry@chamberlain.edu::8cb5cd31-961f-4ea6-9bfa-7b159b2a55af" userProvider="AD" userName="Parry, Diane 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59C38406C1B419479FF7443681429" ma:contentTypeVersion="18" ma:contentTypeDescription="Create a new document." ma:contentTypeScope="" ma:versionID="532718ddb3ebb208a42a3d909247788a">
  <xsd:schema xmlns:xsd="http://www.w3.org/2001/XMLSchema" xmlns:xs="http://www.w3.org/2001/XMLSchema" xmlns:p="http://schemas.microsoft.com/office/2006/metadata/properties" xmlns:ns2="96e8f241-cc8d-4221-b094-4ccecba169aa" xmlns:ns3="e212fe98-0782-4834-a7b1-f097cd288f39" targetNamespace="http://schemas.microsoft.com/office/2006/metadata/properties" ma:root="true" ma:fieldsID="8202a6ac3c49581ac5cfc0eaa55ee798" ns2:_="" ns3:_="">
    <xsd:import namespace="96e8f241-cc8d-4221-b094-4ccecba169aa"/>
    <xsd:import namespace="e212fe98-0782-4834-a7b1-f097cd288f39"/>
    <xsd:element name="properties">
      <xsd:complexType>
        <xsd:sequence>
          <xsd:element name="documentManagement">
            <xsd:complexType>
              <xsd:all>
                <xsd:element ref="ns2:Status" minOccurs="0"/>
                <xsd:element ref="ns2:CIRT_Number" minOccurs="0"/>
                <xsd:element ref="ns2:Owner" minOccurs="0"/>
                <xsd:element ref="ns2:Comment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f241-cc8d-4221-b094-4ccecba169aa" elementFormDefault="qualified">
    <xsd:import namespace="http://schemas.microsoft.com/office/2006/documentManagement/types"/>
    <xsd:import namespace="http://schemas.microsoft.com/office/infopath/2007/PartnerControls"/>
    <xsd:element name="Status" ma:index="2" nillable="true" ma:displayName="Status" ma:format="Dropdown" ma:internalName="Status">
      <xsd:simpleType>
        <xsd:restriction base="dms:Choice">
          <xsd:enumeration value="In Review"/>
          <xsd:enumeration value="Approved"/>
          <xsd:enumeration value="Submitted"/>
          <xsd:enumeration value="Completed"/>
          <xsd:enumeration value="On Hold"/>
        </xsd:restriction>
      </xsd:simpleType>
    </xsd:element>
    <xsd:element name="CIRT_Number" ma:index="3" nillable="true" ma:displayName="CIRT_Number" ma:description="Insert CIRT ticket # here" ma:internalName="CIRT_Number">
      <xsd:simpleType>
        <xsd:restriction base="dms:Text">
          <xsd:maxLength value="255"/>
        </xsd:restriction>
      </xsd:simpleType>
    </xsd:element>
    <xsd:element name="Owner" ma:index="4" nillable="true" ma:displayName="Submitted_By" ma:description="Individual submitting ticket" ma:internalName="Owner">
      <xsd:simpleType>
        <xsd:restriction base="dms:Text">
          <xsd:maxLength value="255"/>
        </xsd:restriction>
      </xsd:simpleType>
    </xsd:element>
    <xsd:element name="Comments" ma:index="5" nillable="true" ma:displayName="Comments" ma:description="Insert any comments about ticket" ma:internalName="Comments">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2fe98-0782-4834-a7b1-f097cd288f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IRT_Number xmlns="96e8f241-cc8d-4221-b094-4ccecba169aa" xsi:nil="true"/>
    <Comments xmlns="96e8f241-cc8d-4221-b094-4ccecba169aa" xsi:nil="true"/>
    <Owner xmlns="96e8f241-cc8d-4221-b094-4ccecba169aa" xsi:nil="true"/>
    <Status xmlns="96e8f241-cc8d-4221-b094-4ccecba169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D4AE5-76DA-4193-9D38-F7AA2E5C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f241-cc8d-4221-b094-4ccecba169aa"/>
    <ds:schemaRef ds:uri="e212fe98-0782-4834-a7b1-f097cd288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AD1F0-69C9-4662-BAF9-954BE16CC593}">
  <ds:schemaRefs>
    <ds:schemaRef ds:uri="http://schemas.microsoft.com/office/2006/metadata/properties"/>
    <ds:schemaRef ds:uri="http://schemas.microsoft.com/office/infopath/2007/PartnerControls"/>
    <ds:schemaRef ds:uri="96e8f241-cc8d-4221-b094-4ccecba169aa"/>
  </ds:schemaRefs>
</ds:datastoreItem>
</file>

<file path=customXml/itemProps3.xml><?xml version="1.0" encoding="utf-8"?>
<ds:datastoreItem xmlns:ds="http://schemas.openxmlformats.org/officeDocument/2006/customXml" ds:itemID="{4E8681F2-BC43-4CE8-9E0F-BD5589A90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APA 7th ed NR451, Take 2</Template>
  <TotalTime>1</TotalTime>
  <Pages>4</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Parry, Diane L</cp:lastModifiedBy>
  <cp:revision>2</cp:revision>
  <dcterms:created xsi:type="dcterms:W3CDTF">2023-03-16T18:36:00Z</dcterms:created>
  <dcterms:modified xsi:type="dcterms:W3CDTF">2023-03-16T18:36:00Z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0x01010051759C38406C1B419479FF7443681429</vt:lpwstr>
  </property>
</Properties>
</file>